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16" w:rsidRDefault="00A8288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様式第3</w:t>
      </w:r>
      <w:r w:rsidR="00852B5B">
        <w:rPr>
          <w:rFonts w:hint="eastAsia"/>
        </w:rPr>
        <w:t>(第</w:t>
      </w:r>
      <w:r w:rsidR="00852B5B">
        <w:rPr>
          <w:rFonts w:hint="eastAsia"/>
        </w:rPr>
        <w:t>6</w:t>
      </w:r>
      <w:r w:rsidR="00852B5B">
        <w:rPr>
          <w:rFonts w:hint="eastAsia"/>
        </w:rPr>
        <w:t>条関係)</w:t>
      </w:r>
    </w:p>
    <w:p w:rsidR="00167A16" w:rsidRDefault="00A82885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167A16" w:rsidRDefault="00A82885" w:rsidP="00852B5B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</w:pPr>
      <w:r>
        <w:rPr>
          <w:rFonts w:hint="eastAsia"/>
        </w:rPr>
        <w:t>年　　月　　日</w:t>
      </w:r>
    </w:p>
    <w:p w:rsidR="00167A16" w:rsidRDefault="00A82885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B56BAF">
        <w:rPr>
          <w:rFonts w:hint="eastAsia"/>
          <w:spacing w:val="105"/>
        </w:rPr>
        <w:t>秦野市</w:t>
      </w:r>
      <w:r>
        <w:rPr>
          <w:rFonts w:hint="eastAsia"/>
        </w:rPr>
        <w:t>長　　殿</w:t>
      </w:r>
    </w:p>
    <w:p w:rsidR="00406462" w:rsidRDefault="00406462" w:rsidP="00852B5B">
      <w:pPr>
        <w:wordWrap w:val="0"/>
        <w:overflowPunct w:val="0"/>
        <w:autoSpaceDE w:val="0"/>
        <w:autoSpaceDN w:val="0"/>
        <w:ind w:firstLineChars="2000" w:firstLine="4200"/>
        <w:textAlignment w:val="center"/>
      </w:pPr>
      <w:r>
        <w:rPr>
          <w:rFonts w:hint="eastAsia"/>
        </w:rPr>
        <w:t xml:space="preserve">届出者　</w:t>
      </w:r>
      <w:r>
        <w:t>氏名又は名称及び住所並びに</w:t>
      </w:r>
      <w:r>
        <w:rPr>
          <w:rFonts w:hint="eastAsia"/>
        </w:rPr>
        <w:t>法人</w:t>
      </w:r>
    </w:p>
    <w:p w:rsidR="00406462" w:rsidRPr="00406462" w:rsidRDefault="00406462" w:rsidP="00852B5B">
      <w:pPr>
        <w:wordWrap w:val="0"/>
        <w:overflowPunct w:val="0"/>
        <w:autoSpaceDE w:val="0"/>
        <w:autoSpaceDN w:val="0"/>
        <w:ind w:firstLineChars="2400" w:firstLine="5040"/>
        <w:textAlignment w:val="center"/>
        <w:rPr>
          <w:rFonts w:hint="eastAsia"/>
        </w:rPr>
      </w:pPr>
      <w:bookmarkStart w:id="0" w:name="_GoBack"/>
      <w:bookmarkEnd w:id="0"/>
      <w:r>
        <w:t>にあつてはその代表者の氏名</w:t>
      </w:r>
    </w:p>
    <w:p w:rsidR="00167A16" w:rsidRDefault="00A82885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167A16">
        <w:trPr>
          <w:trHeight w:val="600"/>
        </w:trPr>
        <w:tc>
          <w:tcPr>
            <w:tcW w:w="210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7A16">
        <w:trPr>
          <w:trHeight w:val="600"/>
        </w:trPr>
        <w:tc>
          <w:tcPr>
            <w:tcW w:w="210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167A16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7A16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167A16" w:rsidRDefault="00167A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7A16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167A16" w:rsidRDefault="00167A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7A16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167A16">
        <w:trPr>
          <w:cantSplit/>
        </w:trPr>
        <w:tc>
          <w:tcPr>
            <w:tcW w:w="1680" w:type="dxa"/>
            <w:vMerge/>
            <w:vAlign w:val="center"/>
          </w:tcPr>
          <w:p w:rsidR="00167A16" w:rsidRDefault="00167A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167A16" w:rsidRDefault="00167A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167A16" w:rsidRDefault="00167A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167A16" w:rsidRDefault="00A8288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167A16">
        <w:trPr>
          <w:cantSplit/>
          <w:trHeight w:val="600"/>
        </w:trPr>
        <w:tc>
          <w:tcPr>
            <w:tcW w:w="168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7A16">
        <w:trPr>
          <w:cantSplit/>
          <w:trHeight w:val="600"/>
        </w:trPr>
        <w:tc>
          <w:tcPr>
            <w:tcW w:w="168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67A16">
        <w:trPr>
          <w:cantSplit/>
          <w:trHeight w:val="600"/>
        </w:trPr>
        <w:tc>
          <w:tcPr>
            <w:tcW w:w="168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167A16" w:rsidRDefault="00A8288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7A16" w:rsidRDefault="00A82885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167A16" w:rsidRDefault="00A82885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167A16" w:rsidRDefault="00A82885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167A16" w:rsidRDefault="00A82885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用紙の大きさは、日本</w:t>
      </w:r>
      <w:r w:rsidR="00723730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A82885" w:rsidRDefault="00A82885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A828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85" w:rsidRDefault="00A82885">
      <w:r>
        <w:separator/>
      </w:r>
    </w:p>
  </w:endnote>
  <w:endnote w:type="continuationSeparator" w:id="0">
    <w:p w:rsidR="00A82885" w:rsidRDefault="00A8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85" w:rsidRDefault="00A82885">
      <w:r>
        <w:separator/>
      </w:r>
    </w:p>
  </w:footnote>
  <w:footnote w:type="continuationSeparator" w:id="0">
    <w:p w:rsidR="00A82885" w:rsidRDefault="00A8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56BAF"/>
    <w:rsid w:val="000F0B4F"/>
    <w:rsid w:val="00167A16"/>
    <w:rsid w:val="00406462"/>
    <w:rsid w:val="00723730"/>
    <w:rsid w:val="00852B5B"/>
    <w:rsid w:val="00A82885"/>
    <w:rsid w:val="00B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B37D"/>
  <w15:docId w15:val="{1F389A32-55CA-4E2D-A581-23EBD11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02176</dc:creator>
  <cp:lastModifiedBy>糟谷 英介</cp:lastModifiedBy>
  <cp:revision>5</cp:revision>
  <cp:lastPrinted>2016-06-16T04:49:00Z</cp:lastPrinted>
  <dcterms:created xsi:type="dcterms:W3CDTF">2016-06-16T05:22:00Z</dcterms:created>
  <dcterms:modified xsi:type="dcterms:W3CDTF">2023-03-22T00:24:00Z</dcterms:modified>
</cp:coreProperties>
</file>