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81" w:rsidRDefault="0006720E" w:rsidP="00731781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E1602C">
        <w:rPr>
          <w:rFonts w:hint="eastAsia"/>
          <w:sz w:val="24"/>
          <w:szCs w:val="24"/>
          <w:lang w:eastAsia="zh-TW"/>
        </w:rPr>
        <w:t>第</w:t>
      </w:r>
      <w:r w:rsidR="00015A5A" w:rsidRPr="00E1602C">
        <w:rPr>
          <w:rFonts w:hint="eastAsia"/>
          <w:sz w:val="24"/>
          <w:szCs w:val="24"/>
        </w:rPr>
        <w:t>3</w:t>
      </w:r>
      <w:r w:rsidRPr="00E1602C">
        <w:rPr>
          <w:rFonts w:hint="eastAsia"/>
          <w:sz w:val="24"/>
          <w:szCs w:val="24"/>
          <w:lang w:eastAsia="zh-TW"/>
        </w:rPr>
        <w:t>号様式(第</w:t>
      </w:r>
      <w:r w:rsidR="00A022CA" w:rsidRPr="00E1602C">
        <w:rPr>
          <w:rFonts w:hint="eastAsia"/>
          <w:sz w:val="24"/>
          <w:szCs w:val="24"/>
        </w:rPr>
        <w:t>12</w:t>
      </w:r>
      <w:r w:rsidRPr="00E1602C">
        <w:rPr>
          <w:rFonts w:hint="eastAsia"/>
          <w:sz w:val="24"/>
          <w:szCs w:val="24"/>
          <w:lang w:eastAsia="zh-TW"/>
        </w:rPr>
        <w:t>条関係)</w:t>
      </w:r>
    </w:p>
    <w:p w:rsidR="00731781" w:rsidRPr="00E1602C" w:rsidRDefault="00731781" w:rsidP="00731781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作成日　　　　年　　月　　日　</w:t>
      </w:r>
    </w:p>
    <w:p w:rsidR="0006720E" w:rsidRPr="00E1602C" w:rsidRDefault="002C55D3" w:rsidP="00A022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消防訓練実施記録書</w:t>
      </w:r>
    </w:p>
    <w:p w:rsidR="009F5912" w:rsidRPr="009F5912" w:rsidRDefault="009760BC" w:rsidP="009F5912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（統括）</w:t>
      </w:r>
      <w:r w:rsidR="009F5912">
        <w:rPr>
          <w:rFonts w:hint="eastAsia"/>
          <w:sz w:val="24"/>
          <w:szCs w:val="24"/>
        </w:rPr>
        <w:t>防火</w:t>
      </w:r>
      <w:r w:rsidR="006B1396">
        <w:rPr>
          <w:rFonts w:hint="eastAsia"/>
          <w:sz w:val="24"/>
          <w:szCs w:val="24"/>
        </w:rPr>
        <w:t>・防災</w:t>
      </w:r>
      <w:r w:rsidR="009F5912">
        <w:rPr>
          <w:rFonts w:hint="eastAsia"/>
          <w:sz w:val="24"/>
          <w:szCs w:val="24"/>
        </w:rPr>
        <w:t xml:space="preserve">管理者　</w:t>
      </w:r>
      <w:r w:rsidR="00015A5A" w:rsidRPr="00E1602C">
        <w:rPr>
          <w:rFonts w:hint="eastAsia"/>
          <w:sz w:val="24"/>
          <w:szCs w:val="24"/>
        </w:rPr>
        <w:t>氏名</w:t>
      </w:r>
      <w:r w:rsidR="00F127D4">
        <w:rPr>
          <w:rFonts w:hint="eastAsia"/>
          <w:sz w:val="24"/>
          <w:szCs w:val="24"/>
        </w:rPr>
        <w:t xml:space="preserve">　　　　　　　　</w:t>
      </w:r>
      <w:r w:rsidR="00015A5A" w:rsidRPr="00E1602C">
        <w:rPr>
          <w:rFonts w:hint="eastAsia"/>
          <w:sz w:val="24"/>
          <w:szCs w:val="24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85"/>
        <w:gridCol w:w="3021"/>
        <w:gridCol w:w="948"/>
        <w:gridCol w:w="835"/>
        <w:gridCol w:w="441"/>
        <w:gridCol w:w="1984"/>
      </w:tblGrid>
      <w:tr w:rsidR="0041789D" w:rsidRPr="00E1602C" w:rsidTr="00CA516E">
        <w:trPr>
          <w:trHeight w:val="649"/>
        </w:trPr>
        <w:tc>
          <w:tcPr>
            <w:tcW w:w="562" w:type="dxa"/>
            <w:vMerge w:val="restart"/>
            <w:textDirection w:val="tbRlV"/>
            <w:vAlign w:val="center"/>
          </w:tcPr>
          <w:p w:rsidR="0041789D" w:rsidRPr="00001843" w:rsidRDefault="008279F1" w:rsidP="00CA516E">
            <w:pPr>
              <w:overflowPunct w:val="0"/>
              <w:autoSpaceDE w:val="0"/>
              <w:autoSpaceDN w:val="0"/>
              <w:ind w:left="113" w:right="353"/>
              <w:rPr>
                <w:sz w:val="24"/>
                <w:szCs w:val="24"/>
              </w:rPr>
            </w:pPr>
            <w:r w:rsidRPr="00612137">
              <w:rPr>
                <w:rFonts w:hint="eastAsia"/>
                <w:spacing w:val="15"/>
                <w:w w:val="97"/>
                <w:kern w:val="0"/>
                <w:sz w:val="24"/>
                <w:szCs w:val="24"/>
                <w:fitText w:val="1170" w:id="1247522307"/>
              </w:rPr>
              <w:t>防火対象</w:t>
            </w:r>
            <w:r w:rsidRPr="00612137">
              <w:rPr>
                <w:rFonts w:hint="eastAsia"/>
                <w:w w:val="97"/>
                <w:kern w:val="0"/>
                <w:sz w:val="24"/>
                <w:szCs w:val="24"/>
                <w:fitText w:val="1170" w:id="1247522307"/>
              </w:rPr>
              <w:t>物</w:t>
            </w:r>
          </w:p>
        </w:tc>
        <w:tc>
          <w:tcPr>
            <w:tcW w:w="1985" w:type="dxa"/>
            <w:vAlign w:val="center"/>
          </w:tcPr>
          <w:p w:rsidR="0041789D" w:rsidRPr="00E1602C" w:rsidRDefault="008279F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住　</w:t>
            </w:r>
            <w:r w:rsidR="00E47438">
              <w:rPr>
                <w:rFonts w:hint="eastAsia"/>
                <w:sz w:val="24"/>
                <w:szCs w:val="24"/>
              </w:rPr>
              <w:t xml:space="preserve">　</w:t>
            </w:r>
            <w:r w:rsidRPr="00E1602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  <w:vAlign w:val="center"/>
          </w:tcPr>
          <w:p w:rsidR="0041789D" w:rsidRPr="00E1602C" w:rsidRDefault="008279F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8279F1" w:rsidRPr="00E1602C" w:rsidTr="00CA516E">
        <w:trPr>
          <w:trHeight w:val="648"/>
        </w:trPr>
        <w:tc>
          <w:tcPr>
            <w:tcW w:w="562" w:type="dxa"/>
            <w:vMerge/>
          </w:tcPr>
          <w:p w:rsidR="008279F1" w:rsidRPr="00E1602C" w:rsidRDefault="008279F1" w:rsidP="009F591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79F1" w:rsidRPr="00E1602C" w:rsidRDefault="008279F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建物全体の名称</w:t>
            </w:r>
          </w:p>
        </w:tc>
        <w:tc>
          <w:tcPr>
            <w:tcW w:w="3969" w:type="dxa"/>
            <w:gridSpan w:val="2"/>
            <w:vAlign w:val="center"/>
          </w:tcPr>
          <w:p w:rsidR="008279F1" w:rsidRPr="00E1602C" w:rsidRDefault="008279F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79F1" w:rsidRPr="00E1602C" w:rsidRDefault="008279F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消防法上の用途</w:t>
            </w:r>
          </w:p>
        </w:tc>
        <w:tc>
          <w:tcPr>
            <w:tcW w:w="1984" w:type="dxa"/>
            <w:vAlign w:val="center"/>
          </w:tcPr>
          <w:p w:rsidR="008279F1" w:rsidRPr="00E1602C" w:rsidRDefault="00962F65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602C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450F71" w:rsidRPr="00E1602C" w:rsidTr="0095632B">
        <w:trPr>
          <w:trHeight w:val="586"/>
        </w:trPr>
        <w:tc>
          <w:tcPr>
            <w:tcW w:w="562" w:type="dxa"/>
            <w:vMerge w:val="restart"/>
            <w:textDirection w:val="tbRlV"/>
            <w:vAlign w:val="center"/>
          </w:tcPr>
          <w:p w:rsidR="00450F71" w:rsidRPr="00E1602C" w:rsidRDefault="00450F71" w:rsidP="00E47438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訓　練　実　施　概　要　等</w:t>
            </w:r>
          </w:p>
        </w:tc>
        <w:tc>
          <w:tcPr>
            <w:tcW w:w="1985" w:type="dxa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229" w:type="dxa"/>
            <w:gridSpan w:val="5"/>
            <w:vAlign w:val="center"/>
          </w:tcPr>
          <w:p w:rsidR="00450F71" w:rsidRPr="00E1602C" w:rsidRDefault="00450F71" w:rsidP="0073178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</w:t>
            </w:r>
            <w:r w:rsidR="0095632B">
              <w:rPr>
                <w:rFonts w:hint="eastAsia"/>
                <w:sz w:val="24"/>
                <w:szCs w:val="24"/>
              </w:rPr>
              <w:t xml:space="preserve">　</w:t>
            </w:r>
            <w:r w:rsidR="00731781">
              <w:rPr>
                <w:rFonts w:hint="eastAsia"/>
                <w:sz w:val="24"/>
                <w:szCs w:val="24"/>
              </w:rPr>
              <w:t xml:space="preserve">　　</w:t>
            </w:r>
            <w:r w:rsidRPr="00E1602C">
              <w:rPr>
                <w:rFonts w:hint="eastAsia"/>
                <w:sz w:val="24"/>
                <w:szCs w:val="24"/>
              </w:rPr>
              <w:t>年　　月　　日(　)　　時　　分から　　時　　分まで</w:t>
            </w:r>
          </w:p>
        </w:tc>
      </w:tr>
      <w:tr w:rsidR="00181426" w:rsidRPr="00E1602C" w:rsidTr="0095632B">
        <w:trPr>
          <w:trHeight w:val="586"/>
        </w:trPr>
        <w:tc>
          <w:tcPr>
            <w:tcW w:w="562" w:type="dxa"/>
            <w:vMerge/>
            <w:textDirection w:val="tbRlV"/>
            <w:vAlign w:val="center"/>
          </w:tcPr>
          <w:p w:rsidR="00181426" w:rsidRPr="00E1602C" w:rsidRDefault="00181426" w:rsidP="00E47438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1426" w:rsidRPr="00E1602C" w:rsidRDefault="00181426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実施範囲</w:t>
            </w:r>
          </w:p>
        </w:tc>
        <w:tc>
          <w:tcPr>
            <w:tcW w:w="7229" w:type="dxa"/>
            <w:gridSpan w:val="5"/>
            <w:vAlign w:val="center"/>
          </w:tcPr>
          <w:p w:rsidR="00181426" w:rsidRPr="00E1602C" w:rsidRDefault="00181426" w:rsidP="0073178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　体　　　　□部　分（</w:t>
            </w:r>
            <w:r w:rsidR="00F127D4">
              <w:rPr>
                <w:rFonts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450F71" w:rsidRPr="00E1602C" w:rsidTr="00CA516E">
        <w:trPr>
          <w:trHeight w:val="3559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7229" w:type="dxa"/>
            <w:gridSpan w:val="5"/>
            <w:vAlign w:val="center"/>
          </w:tcPr>
          <w:p w:rsidR="00DB4580" w:rsidRDefault="00DB4580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ind w:left="480" w:hangingChars="200" w:hanging="48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50F71" w:rsidRPr="00E1602C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2C55D3">
              <w:rPr>
                <w:rFonts w:hint="eastAsia"/>
                <w:sz w:val="24"/>
                <w:szCs w:val="24"/>
              </w:rPr>
              <w:t>防火管理者の行う</w:t>
            </w:r>
            <w:r>
              <w:rPr>
                <w:rFonts w:hint="eastAsia"/>
                <w:sz w:val="24"/>
                <w:szCs w:val="24"/>
              </w:rPr>
              <w:t>消防</w:t>
            </w:r>
            <w:r w:rsidR="008C2BC5" w:rsidRPr="00E1602C">
              <w:rPr>
                <w:rFonts w:hint="eastAsia"/>
                <w:sz w:val="24"/>
                <w:szCs w:val="24"/>
                <w:lang w:eastAsia="zh-TW"/>
              </w:rPr>
              <w:t>訓練</w:t>
            </w:r>
          </w:p>
          <w:p w:rsidR="00DB4580" w:rsidRDefault="00630073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ind w:left="480" w:hangingChars="200" w:hanging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</w:t>
            </w:r>
            <w:r w:rsidR="00DB4580">
              <w:rPr>
                <w:rFonts w:asciiTheme="minorEastAsia" w:eastAsiaTheme="minorEastAsia" w:hAnsiTheme="minorEastAsia" w:hint="eastAsia"/>
                <w:sz w:val="24"/>
                <w:szCs w:val="24"/>
              </w:rPr>
              <w:t>総合訓練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（消火、通報及び</w:t>
            </w:r>
            <w:r w:rsidR="00DB4580">
              <w:rPr>
                <w:rFonts w:asciiTheme="minorEastAsia" w:eastAsiaTheme="minorEastAsia" w:hAnsiTheme="minorEastAsia" w:hint="eastAsia"/>
                <w:sz w:val="24"/>
                <w:szCs w:val="24"/>
              </w:rPr>
              <w:t>避難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</w:t>
            </w:r>
            <w:r w:rsidR="00DB4580">
              <w:rPr>
                <w:rFonts w:asciiTheme="minorEastAsia" w:eastAsiaTheme="minorEastAsia" w:hAnsiTheme="minorEastAsia" w:hint="eastAsia"/>
                <w:sz w:val="24"/>
                <w:szCs w:val="24"/>
              </w:rPr>
              <w:t>を一連の動作で行う訓練）</w:t>
            </w:r>
          </w:p>
          <w:p w:rsidR="00450F71" w:rsidRDefault="00630073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B458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□個別訓練（</w:t>
            </w:r>
            <w:r w:rsidR="00450F71" w:rsidRPr="00E1602C">
              <w:rPr>
                <w:rFonts w:hint="eastAsia"/>
                <w:sz w:val="24"/>
                <w:szCs w:val="24"/>
              </w:rPr>
              <w:t>□消火訓練　　□通報訓練　　□避難訓練</w:t>
            </w:r>
            <w:r w:rsidR="001F34D9">
              <w:rPr>
                <w:rFonts w:hint="eastAsia"/>
                <w:sz w:val="24"/>
                <w:szCs w:val="24"/>
              </w:rPr>
              <w:t>）</w:t>
            </w:r>
          </w:p>
          <w:p w:rsidR="00071B9E" w:rsidRDefault="00DB4580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統括防火管理者の行う消防</w:t>
            </w:r>
            <w:r w:rsidR="002C55D3">
              <w:rPr>
                <w:rFonts w:hint="eastAsia"/>
                <w:sz w:val="24"/>
                <w:szCs w:val="24"/>
              </w:rPr>
              <w:t>訓練</w:t>
            </w:r>
          </w:p>
          <w:p w:rsidR="00DB4580" w:rsidRDefault="00630073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B4580">
              <w:rPr>
                <w:rFonts w:hint="eastAsia"/>
                <w:sz w:val="24"/>
                <w:szCs w:val="24"/>
              </w:rPr>
              <w:t>□総合訓練</w:t>
            </w:r>
            <w:r w:rsidR="001F34D9">
              <w:rPr>
                <w:rFonts w:hint="eastAsia"/>
                <w:sz w:val="24"/>
                <w:szCs w:val="24"/>
              </w:rPr>
              <w:t>（消火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F34D9">
              <w:rPr>
                <w:rFonts w:hint="eastAsia"/>
                <w:sz w:val="24"/>
                <w:szCs w:val="24"/>
              </w:rPr>
              <w:t>通報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="001F34D9">
              <w:rPr>
                <w:rFonts w:hint="eastAsia"/>
                <w:sz w:val="24"/>
                <w:szCs w:val="24"/>
              </w:rPr>
              <w:t>避難</w:t>
            </w:r>
            <w:r>
              <w:rPr>
                <w:rFonts w:hint="eastAsia"/>
                <w:sz w:val="24"/>
                <w:szCs w:val="24"/>
              </w:rPr>
              <w:t>訓練</w:t>
            </w:r>
            <w:r w:rsidR="001F34D9">
              <w:rPr>
                <w:rFonts w:hint="eastAsia"/>
                <w:sz w:val="24"/>
                <w:szCs w:val="24"/>
              </w:rPr>
              <w:t>を一連の動作で行う訓練）</w:t>
            </w:r>
          </w:p>
          <w:p w:rsidR="00DB4580" w:rsidRDefault="00630073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B4580">
              <w:rPr>
                <w:rFonts w:hint="eastAsia"/>
                <w:sz w:val="24"/>
                <w:szCs w:val="24"/>
              </w:rPr>
              <w:t>□個別訓練（□消火訓練　　□通報訓練　　□避難訓練）</w:t>
            </w:r>
          </w:p>
          <w:p w:rsidR="00450F71" w:rsidRDefault="00DB4580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450F71" w:rsidRPr="00E1602C">
              <w:rPr>
                <w:rFonts w:hint="eastAsia"/>
                <w:sz w:val="24"/>
                <w:szCs w:val="24"/>
              </w:rPr>
              <w:t>防災管理者</w:t>
            </w:r>
            <w:r w:rsidR="002C55D3">
              <w:rPr>
                <w:rFonts w:hint="eastAsia"/>
                <w:sz w:val="24"/>
                <w:szCs w:val="24"/>
              </w:rPr>
              <w:t>又は統括防災管理者</w:t>
            </w:r>
            <w:r w:rsidR="0087589D">
              <w:rPr>
                <w:rFonts w:hint="eastAsia"/>
                <w:sz w:val="24"/>
                <w:szCs w:val="24"/>
              </w:rPr>
              <w:t>の行う消防訓練</w:t>
            </w:r>
          </w:p>
          <w:p w:rsidR="0087589D" w:rsidRDefault="00630073" w:rsidP="009F591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589D">
              <w:rPr>
                <w:rFonts w:hint="eastAsia"/>
                <w:sz w:val="24"/>
                <w:szCs w:val="24"/>
              </w:rPr>
              <w:t>□避難訓練（地震災害等に係る訓練）</w:t>
            </w:r>
          </w:p>
          <w:p w:rsidR="0087589D" w:rsidRPr="00E1602C" w:rsidRDefault="00630073" w:rsidP="0063007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589D">
              <w:rPr>
                <w:rFonts w:hint="eastAsia"/>
                <w:sz w:val="24"/>
                <w:szCs w:val="24"/>
              </w:rPr>
              <w:t>□</w:t>
            </w:r>
            <w:r w:rsidR="009760BC">
              <w:rPr>
                <w:rFonts w:hint="eastAsia"/>
                <w:sz w:val="24"/>
                <w:szCs w:val="24"/>
              </w:rPr>
              <w:t>そ</w:t>
            </w:r>
            <w:r w:rsidR="0087589D">
              <w:rPr>
                <w:rFonts w:hint="eastAsia"/>
                <w:sz w:val="24"/>
                <w:szCs w:val="24"/>
              </w:rPr>
              <w:t>の他の訓練</w:t>
            </w:r>
            <w:r w:rsidR="009760BC">
              <w:rPr>
                <w:rFonts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450F71" w:rsidRPr="00E1602C" w:rsidTr="0095632B">
        <w:trPr>
          <w:trHeight w:val="720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7438" w:rsidRDefault="00450F71" w:rsidP="0073178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今年の</w:t>
            </w:r>
            <w:r w:rsidR="00731781">
              <w:rPr>
                <w:rFonts w:hint="eastAsia"/>
                <w:sz w:val="24"/>
                <w:szCs w:val="24"/>
              </w:rPr>
              <w:t>訓練</w:t>
            </w:r>
          </w:p>
          <w:p w:rsidR="00450F71" w:rsidRPr="00E1602C" w:rsidRDefault="00450F71" w:rsidP="0073178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3021" w:type="dxa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　　　　　　回</w:t>
            </w:r>
          </w:p>
        </w:tc>
        <w:tc>
          <w:tcPr>
            <w:tcW w:w="1783" w:type="dxa"/>
            <w:gridSpan w:val="2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2425" w:type="dxa"/>
            <w:gridSpan w:val="2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071B9E" w:rsidRPr="00E1602C" w:rsidTr="0095632B">
        <w:trPr>
          <w:trHeight w:val="330"/>
        </w:trPr>
        <w:tc>
          <w:tcPr>
            <w:tcW w:w="562" w:type="dxa"/>
            <w:vMerge/>
          </w:tcPr>
          <w:p w:rsidR="00071B9E" w:rsidRPr="00E1602C" w:rsidRDefault="00071B9E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1B9E" w:rsidRPr="00E1602C" w:rsidRDefault="00071B9E" w:rsidP="001F34D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訓練想定</w:t>
            </w:r>
          </w:p>
        </w:tc>
        <w:tc>
          <w:tcPr>
            <w:tcW w:w="7229" w:type="dxa"/>
            <w:gridSpan w:val="5"/>
            <w:vAlign w:val="center"/>
          </w:tcPr>
          <w:p w:rsidR="00071B9E" w:rsidRPr="00E1602C" w:rsidRDefault="00071B9E" w:rsidP="00CA516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516E"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火　災　　　　</w:t>
            </w:r>
            <w:r w:rsidR="00CA516E"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地　震　　　　</w:t>
            </w:r>
            <w:r w:rsidR="00CA516E"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071B9E" w:rsidRPr="00E1602C" w:rsidTr="0095632B">
        <w:trPr>
          <w:trHeight w:val="694"/>
        </w:trPr>
        <w:tc>
          <w:tcPr>
            <w:tcW w:w="562" w:type="dxa"/>
            <w:vMerge/>
          </w:tcPr>
          <w:p w:rsidR="00071B9E" w:rsidRPr="00E1602C" w:rsidRDefault="00071B9E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B9E" w:rsidRDefault="00071B9E" w:rsidP="001F34D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071B9E" w:rsidRDefault="00E47438" w:rsidP="00071B9E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71B9E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7438" w:rsidRDefault="005C4972" w:rsidP="00071B9E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47438" w:rsidRPr="00071B9E" w:rsidRDefault="005C4972" w:rsidP="00071B9E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50F71" w:rsidRPr="00E1602C" w:rsidTr="0095632B">
        <w:trPr>
          <w:trHeight w:val="376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F71" w:rsidRPr="00E1602C" w:rsidRDefault="0073178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　　災</w:t>
            </w:r>
          </w:p>
        </w:tc>
        <w:tc>
          <w:tcPr>
            <w:tcW w:w="7229" w:type="dxa"/>
            <w:gridSpan w:val="5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</w:t>
            </w:r>
            <w:r w:rsidR="009F5912">
              <w:rPr>
                <w:rFonts w:hint="eastAsia"/>
                <w:sz w:val="24"/>
                <w:szCs w:val="24"/>
              </w:rPr>
              <w:t xml:space="preserve">　　</w:t>
            </w:r>
            <w:r w:rsidRPr="00E1602C">
              <w:rPr>
                <w:rFonts w:hint="eastAsia"/>
                <w:sz w:val="24"/>
                <w:szCs w:val="24"/>
              </w:rPr>
              <w:t xml:space="preserve">　時　　分　　秒</w:t>
            </w:r>
          </w:p>
        </w:tc>
      </w:tr>
      <w:tr w:rsidR="00450F71" w:rsidRPr="00E1602C" w:rsidTr="0095632B">
        <w:trPr>
          <w:trHeight w:val="375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F71" w:rsidRPr="00E1602C" w:rsidRDefault="00450F71" w:rsidP="0095632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消火</w:t>
            </w:r>
            <w:r w:rsidR="0095632B">
              <w:rPr>
                <w:rFonts w:hint="eastAsia"/>
                <w:sz w:val="24"/>
                <w:szCs w:val="24"/>
              </w:rPr>
              <w:t>(避難)</w:t>
            </w:r>
            <w:r w:rsidRPr="00E1602C">
              <w:rPr>
                <w:rFonts w:hint="eastAsia"/>
                <w:sz w:val="24"/>
                <w:szCs w:val="24"/>
              </w:rPr>
              <w:t>開始</w:t>
            </w:r>
          </w:p>
        </w:tc>
        <w:tc>
          <w:tcPr>
            <w:tcW w:w="7229" w:type="dxa"/>
            <w:gridSpan w:val="5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</w:t>
            </w:r>
            <w:r w:rsidR="009F5912">
              <w:rPr>
                <w:rFonts w:hint="eastAsia"/>
                <w:sz w:val="24"/>
                <w:szCs w:val="24"/>
              </w:rPr>
              <w:t xml:space="preserve">　　</w:t>
            </w:r>
            <w:r w:rsidRPr="00E1602C">
              <w:rPr>
                <w:rFonts w:hint="eastAsia"/>
                <w:sz w:val="24"/>
                <w:szCs w:val="24"/>
              </w:rPr>
              <w:t xml:space="preserve">　時　　分　　秒</w:t>
            </w:r>
          </w:p>
        </w:tc>
      </w:tr>
      <w:tr w:rsidR="00450F71" w:rsidRPr="00E1602C" w:rsidTr="0095632B">
        <w:trPr>
          <w:trHeight w:val="390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119番通報</w:t>
            </w:r>
          </w:p>
        </w:tc>
        <w:tc>
          <w:tcPr>
            <w:tcW w:w="7229" w:type="dxa"/>
            <w:gridSpan w:val="5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</w:t>
            </w:r>
            <w:r w:rsidR="009F5912">
              <w:rPr>
                <w:rFonts w:hint="eastAsia"/>
                <w:sz w:val="24"/>
                <w:szCs w:val="24"/>
              </w:rPr>
              <w:t xml:space="preserve">　　</w:t>
            </w:r>
            <w:r w:rsidRPr="00E1602C">
              <w:rPr>
                <w:rFonts w:hint="eastAsia"/>
                <w:sz w:val="24"/>
                <w:szCs w:val="24"/>
              </w:rPr>
              <w:t xml:space="preserve">　時　　分　　秒</w:t>
            </w:r>
          </w:p>
        </w:tc>
      </w:tr>
      <w:tr w:rsidR="00450F71" w:rsidRPr="00E1602C" w:rsidTr="0095632B">
        <w:trPr>
          <w:trHeight w:val="362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避難完了</w:t>
            </w:r>
          </w:p>
        </w:tc>
        <w:tc>
          <w:tcPr>
            <w:tcW w:w="7229" w:type="dxa"/>
            <w:gridSpan w:val="5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 xml:space="preserve">　</w:t>
            </w:r>
            <w:r w:rsidR="009F5912">
              <w:rPr>
                <w:rFonts w:hint="eastAsia"/>
                <w:sz w:val="24"/>
                <w:szCs w:val="24"/>
              </w:rPr>
              <w:t xml:space="preserve">　　</w:t>
            </w:r>
            <w:r w:rsidRPr="00E1602C">
              <w:rPr>
                <w:rFonts w:hint="eastAsia"/>
                <w:sz w:val="24"/>
                <w:szCs w:val="24"/>
              </w:rPr>
              <w:t xml:space="preserve">　時　　分　　秒</w:t>
            </w:r>
          </w:p>
        </w:tc>
      </w:tr>
      <w:tr w:rsidR="00450F71" w:rsidRPr="00E1602C" w:rsidTr="0095632B">
        <w:trPr>
          <w:trHeight w:val="1056"/>
        </w:trPr>
        <w:tc>
          <w:tcPr>
            <w:tcW w:w="562" w:type="dxa"/>
            <w:vMerge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F71" w:rsidRPr="00E1602C" w:rsidRDefault="00450F71" w:rsidP="00F6459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1602C">
              <w:rPr>
                <w:rFonts w:hint="eastAsia"/>
                <w:sz w:val="24"/>
                <w:szCs w:val="24"/>
              </w:rPr>
              <w:t>反省</w:t>
            </w:r>
            <w:r w:rsidR="005329C6" w:rsidRPr="00E1602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5"/>
          </w:tcPr>
          <w:p w:rsidR="00450F71" w:rsidRDefault="005C4972" w:rsidP="00E4743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47438" w:rsidRDefault="005C4972" w:rsidP="00E4743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5632B" w:rsidRPr="00E1602C" w:rsidRDefault="005C4972" w:rsidP="00E4743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4C3A7C" w:rsidRDefault="00C5269B" w:rsidP="009F5912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E1602C">
        <w:rPr>
          <w:rFonts w:hint="eastAsia"/>
          <w:sz w:val="24"/>
          <w:szCs w:val="24"/>
        </w:rPr>
        <w:t>備考</w:t>
      </w:r>
    </w:p>
    <w:p w:rsidR="00F127D4" w:rsidRPr="00E1602C" w:rsidRDefault="00F127D4" w:rsidP="00CA516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消防訓練とは、消防計画に基づく訓練です。</w:t>
      </w:r>
    </w:p>
    <w:p w:rsidR="00731781" w:rsidRDefault="0095632B" w:rsidP="00CA516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C3A7C" w:rsidRPr="00E1602C">
        <w:rPr>
          <w:rFonts w:hint="eastAsia"/>
          <w:sz w:val="24"/>
          <w:szCs w:val="24"/>
        </w:rPr>
        <w:t xml:space="preserve">　</w:t>
      </w:r>
      <w:r w:rsidR="00731781">
        <w:rPr>
          <w:rFonts w:hint="eastAsia"/>
          <w:sz w:val="24"/>
          <w:szCs w:val="24"/>
        </w:rPr>
        <w:t>□欄は、該当する箇所にレ点で記入してください。</w:t>
      </w:r>
    </w:p>
    <w:p w:rsidR="00630073" w:rsidRPr="00E1602C" w:rsidRDefault="0095632B" w:rsidP="00CA516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F7038">
        <w:rPr>
          <w:rFonts w:hint="eastAsia"/>
          <w:sz w:val="24"/>
          <w:szCs w:val="24"/>
        </w:rPr>
        <w:t xml:space="preserve">　</w:t>
      </w:r>
      <w:r w:rsidR="009F5912">
        <w:rPr>
          <w:rFonts w:hint="eastAsia"/>
          <w:sz w:val="24"/>
          <w:szCs w:val="24"/>
        </w:rPr>
        <w:t>この様式</w:t>
      </w:r>
      <w:r w:rsidR="00181426">
        <w:rPr>
          <w:rFonts w:hint="eastAsia"/>
          <w:sz w:val="24"/>
          <w:szCs w:val="24"/>
        </w:rPr>
        <w:t>を</w:t>
      </w:r>
      <w:r w:rsidR="009F5912">
        <w:rPr>
          <w:rFonts w:hint="eastAsia"/>
          <w:sz w:val="24"/>
          <w:szCs w:val="24"/>
        </w:rPr>
        <w:t>作成後は、必ず防火管理維持台帳等に綴り、</w:t>
      </w:r>
      <w:r w:rsidR="00B1739D">
        <w:rPr>
          <w:rFonts w:hint="eastAsia"/>
          <w:sz w:val="24"/>
          <w:szCs w:val="24"/>
        </w:rPr>
        <w:t>３年間保存</w:t>
      </w:r>
      <w:r w:rsidR="009F5912">
        <w:rPr>
          <w:rFonts w:hint="eastAsia"/>
          <w:sz w:val="24"/>
          <w:szCs w:val="24"/>
        </w:rPr>
        <w:t>してくださ</w:t>
      </w:r>
      <w:r w:rsidR="00CA516E">
        <w:rPr>
          <w:rFonts w:hint="eastAsia"/>
          <w:sz w:val="24"/>
          <w:szCs w:val="24"/>
        </w:rPr>
        <w:t xml:space="preserve">　　　</w:t>
      </w:r>
      <w:r w:rsidR="009F5912">
        <w:rPr>
          <w:rFonts w:hint="eastAsia"/>
          <w:sz w:val="24"/>
          <w:szCs w:val="24"/>
        </w:rPr>
        <w:t>い</w:t>
      </w:r>
      <w:r w:rsidR="00B1739D">
        <w:rPr>
          <w:rFonts w:hint="eastAsia"/>
          <w:sz w:val="24"/>
          <w:szCs w:val="24"/>
        </w:rPr>
        <w:t>。</w:t>
      </w:r>
    </w:p>
    <w:sectPr w:rsidR="00630073" w:rsidRPr="00E1602C" w:rsidSect="00CA516E">
      <w:pgSz w:w="11906" w:h="16838" w:code="9"/>
      <w:pgMar w:top="1361" w:right="1134" w:bottom="1361" w:left="1134" w:header="284" w:footer="284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92" w:rsidRDefault="00E83F92">
      <w:r>
        <w:separator/>
      </w:r>
    </w:p>
  </w:endnote>
  <w:endnote w:type="continuationSeparator" w:id="0">
    <w:p w:rsidR="00E83F92" w:rsidRDefault="00E8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92" w:rsidRDefault="00E83F92">
      <w:r>
        <w:separator/>
      </w:r>
    </w:p>
  </w:footnote>
  <w:footnote w:type="continuationSeparator" w:id="0">
    <w:p w:rsidR="00E83F92" w:rsidRDefault="00E83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80458"/>
    <w:rsid w:val="00001843"/>
    <w:rsid w:val="00002BC4"/>
    <w:rsid w:val="00015A5A"/>
    <w:rsid w:val="0005311E"/>
    <w:rsid w:val="0006720E"/>
    <w:rsid w:val="00071B9E"/>
    <w:rsid w:val="00125D7A"/>
    <w:rsid w:val="00181426"/>
    <w:rsid w:val="001A556D"/>
    <w:rsid w:val="001B3A5D"/>
    <w:rsid w:val="001B6272"/>
    <w:rsid w:val="001C1F0C"/>
    <w:rsid w:val="001F34D9"/>
    <w:rsid w:val="002B2DD5"/>
    <w:rsid w:val="002C55D3"/>
    <w:rsid w:val="002F6DEB"/>
    <w:rsid w:val="003361C0"/>
    <w:rsid w:val="00387F0B"/>
    <w:rsid w:val="003D767C"/>
    <w:rsid w:val="0041789D"/>
    <w:rsid w:val="00450F71"/>
    <w:rsid w:val="00457C69"/>
    <w:rsid w:val="00481C95"/>
    <w:rsid w:val="004C3A7C"/>
    <w:rsid w:val="00504136"/>
    <w:rsid w:val="005329C6"/>
    <w:rsid w:val="005358D3"/>
    <w:rsid w:val="00544313"/>
    <w:rsid w:val="005C4972"/>
    <w:rsid w:val="005D0E2F"/>
    <w:rsid w:val="005F50BF"/>
    <w:rsid w:val="00612137"/>
    <w:rsid w:val="00630073"/>
    <w:rsid w:val="006B1396"/>
    <w:rsid w:val="006D2DEF"/>
    <w:rsid w:val="00731781"/>
    <w:rsid w:val="0076369A"/>
    <w:rsid w:val="007652A7"/>
    <w:rsid w:val="00780458"/>
    <w:rsid w:val="0079235B"/>
    <w:rsid w:val="007F7038"/>
    <w:rsid w:val="008279F1"/>
    <w:rsid w:val="0087589D"/>
    <w:rsid w:val="008C2BC5"/>
    <w:rsid w:val="008E1F02"/>
    <w:rsid w:val="008F274E"/>
    <w:rsid w:val="0095632B"/>
    <w:rsid w:val="00962F65"/>
    <w:rsid w:val="009760BC"/>
    <w:rsid w:val="009F5912"/>
    <w:rsid w:val="00A022CA"/>
    <w:rsid w:val="00A21805"/>
    <w:rsid w:val="00A233F5"/>
    <w:rsid w:val="00A705C1"/>
    <w:rsid w:val="00AE0A0D"/>
    <w:rsid w:val="00AE48D1"/>
    <w:rsid w:val="00B036E3"/>
    <w:rsid w:val="00B1739D"/>
    <w:rsid w:val="00B30221"/>
    <w:rsid w:val="00B75EA9"/>
    <w:rsid w:val="00C00445"/>
    <w:rsid w:val="00C45D9D"/>
    <w:rsid w:val="00C5269B"/>
    <w:rsid w:val="00CA516E"/>
    <w:rsid w:val="00CD51D7"/>
    <w:rsid w:val="00D36EBC"/>
    <w:rsid w:val="00D54A48"/>
    <w:rsid w:val="00DB4580"/>
    <w:rsid w:val="00E1602C"/>
    <w:rsid w:val="00E47438"/>
    <w:rsid w:val="00E83F92"/>
    <w:rsid w:val="00E872ED"/>
    <w:rsid w:val="00F127D4"/>
    <w:rsid w:val="00F424DC"/>
    <w:rsid w:val="00F6459A"/>
    <w:rsid w:val="00F808DB"/>
    <w:rsid w:val="00F85B89"/>
    <w:rsid w:val="00FA370B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C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5C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05C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05C1"/>
  </w:style>
  <w:style w:type="table" w:styleId="a6">
    <w:name w:val="Table Grid"/>
    <w:basedOn w:val="a1"/>
    <w:rsid w:val="004178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175</TotalTime>
  <Pages>1</Pages>
  <Words>436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秦野市役所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02429</cp:lastModifiedBy>
  <cp:revision>20</cp:revision>
  <cp:lastPrinted>2011-03-15T08:10:00Z</cp:lastPrinted>
  <dcterms:created xsi:type="dcterms:W3CDTF">2016-03-25T04:43:00Z</dcterms:created>
  <dcterms:modified xsi:type="dcterms:W3CDTF">2016-10-12T01:04:00Z</dcterms:modified>
</cp:coreProperties>
</file>