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2" w:rsidRPr="007F0525" w:rsidRDefault="00512B32">
      <w:pPr>
        <w:rPr>
          <w:sz w:val="24"/>
          <w:szCs w:val="24"/>
        </w:rPr>
      </w:pPr>
      <w:r w:rsidRPr="007F0525">
        <w:rPr>
          <w:rFonts w:hint="eastAsia"/>
          <w:sz w:val="24"/>
          <w:szCs w:val="24"/>
        </w:rPr>
        <w:t>第</w:t>
      </w:r>
      <w:r w:rsidR="00A02989">
        <w:rPr>
          <w:rFonts w:hint="eastAsia"/>
          <w:sz w:val="24"/>
          <w:szCs w:val="24"/>
        </w:rPr>
        <w:t>8</w:t>
      </w:r>
      <w:r w:rsidRPr="007F0525">
        <w:rPr>
          <w:rFonts w:hint="eastAsia"/>
          <w:sz w:val="24"/>
          <w:szCs w:val="24"/>
        </w:rPr>
        <w:t>号様式</w:t>
      </w:r>
      <w:r w:rsidR="00394DD2">
        <w:rPr>
          <w:rFonts w:hint="eastAsia"/>
          <w:sz w:val="24"/>
          <w:szCs w:val="24"/>
        </w:rPr>
        <w:t>(</w:t>
      </w:r>
      <w:r w:rsidR="00EC3D3E">
        <w:rPr>
          <w:rFonts w:hint="eastAsia"/>
          <w:sz w:val="24"/>
          <w:szCs w:val="24"/>
        </w:rPr>
        <w:t>第</w:t>
      </w:r>
      <w:r w:rsidR="00A02989">
        <w:rPr>
          <w:rFonts w:hint="eastAsia"/>
          <w:sz w:val="24"/>
          <w:szCs w:val="24"/>
        </w:rPr>
        <w:t>30</w:t>
      </w:r>
      <w:r w:rsidR="00394DD2">
        <w:rPr>
          <w:rFonts w:hint="eastAsia"/>
          <w:sz w:val="24"/>
          <w:szCs w:val="24"/>
        </w:rPr>
        <w:t>条関係)</w:t>
      </w:r>
    </w:p>
    <w:p w:rsidR="00512B32" w:rsidRPr="007F0525" w:rsidRDefault="00512B32">
      <w:pPr>
        <w:jc w:val="center"/>
        <w:rPr>
          <w:sz w:val="24"/>
          <w:szCs w:val="24"/>
        </w:rPr>
      </w:pPr>
      <w:r w:rsidRPr="007F0525">
        <w:rPr>
          <w:rFonts w:hint="eastAsia"/>
          <w:sz w:val="24"/>
          <w:szCs w:val="24"/>
        </w:rPr>
        <w:t>防火対象物使用開始届出書</w:t>
      </w:r>
    </w:p>
    <w:p w:rsidR="00512B32" w:rsidRPr="007F0525" w:rsidRDefault="001425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12B32" w:rsidRPr="007F0525">
        <w:rPr>
          <w:rFonts w:hint="eastAsia"/>
          <w:sz w:val="24"/>
          <w:szCs w:val="24"/>
        </w:rPr>
        <w:t xml:space="preserve">年　　月　　日　</w:t>
      </w:r>
    </w:p>
    <w:p w:rsidR="00512B32" w:rsidRPr="00513FC3" w:rsidRDefault="001D2E2D" w:rsidP="009602D5">
      <w:pPr>
        <w:ind w:leftChars="115" w:left="241"/>
        <w:rPr>
          <w:sz w:val="24"/>
          <w:szCs w:val="24"/>
        </w:rPr>
      </w:pPr>
      <w:r w:rsidRPr="00513FC3">
        <w:rPr>
          <w:rFonts w:hint="eastAsia"/>
          <w:sz w:val="24"/>
          <w:szCs w:val="24"/>
        </w:rPr>
        <w:t>（宛先</w:t>
      </w:r>
      <w:r w:rsidR="00512B32" w:rsidRPr="00513FC3">
        <w:rPr>
          <w:sz w:val="24"/>
          <w:szCs w:val="24"/>
        </w:rPr>
        <w:t>)</w:t>
      </w:r>
    </w:p>
    <w:p w:rsidR="00512B32" w:rsidRPr="007F0525" w:rsidRDefault="00512B32" w:rsidP="009602D5">
      <w:pPr>
        <w:ind w:leftChars="115" w:left="241"/>
        <w:rPr>
          <w:sz w:val="24"/>
          <w:szCs w:val="24"/>
        </w:rPr>
      </w:pPr>
      <w:r w:rsidRPr="00513FC3">
        <w:rPr>
          <w:rFonts w:hint="eastAsia"/>
          <w:sz w:val="24"/>
          <w:szCs w:val="24"/>
        </w:rPr>
        <w:t>秦野市消</w:t>
      </w:r>
      <w:r w:rsidRPr="007F0525">
        <w:rPr>
          <w:rFonts w:hint="eastAsia"/>
          <w:sz w:val="24"/>
          <w:szCs w:val="24"/>
        </w:rPr>
        <w:t>防長</w:t>
      </w:r>
    </w:p>
    <w:p w:rsidR="00512B32" w:rsidRPr="007F0525" w:rsidRDefault="00512B32">
      <w:pPr>
        <w:jc w:val="right"/>
        <w:rPr>
          <w:sz w:val="24"/>
          <w:szCs w:val="24"/>
        </w:rPr>
      </w:pPr>
      <w:r w:rsidRPr="007F0525">
        <w:rPr>
          <w:rFonts w:hint="eastAsia"/>
          <w:sz w:val="24"/>
          <w:szCs w:val="24"/>
        </w:rPr>
        <w:t xml:space="preserve">届出者　</w:t>
      </w:r>
      <w:r w:rsidRPr="007F0525">
        <w:rPr>
          <w:rFonts w:hint="eastAsia"/>
          <w:spacing w:val="105"/>
          <w:sz w:val="24"/>
          <w:szCs w:val="24"/>
        </w:rPr>
        <w:t>住</w:t>
      </w:r>
      <w:r w:rsidRPr="007F0525">
        <w:rPr>
          <w:rFonts w:hint="eastAsia"/>
          <w:sz w:val="24"/>
          <w:szCs w:val="24"/>
        </w:rPr>
        <w:t xml:space="preserve">所　　　　　　　　　　　</w:t>
      </w:r>
    </w:p>
    <w:p w:rsidR="00512B32" w:rsidRPr="007F0525" w:rsidRDefault="00512B32">
      <w:pPr>
        <w:jc w:val="right"/>
        <w:rPr>
          <w:sz w:val="24"/>
          <w:szCs w:val="24"/>
        </w:rPr>
      </w:pPr>
      <w:r w:rsidRPr="007F0525">
        <w:rPr>
          <w:rFonts w:hint="eastAsia"/>
          <w:spacing w:val="105"/>
          <w:sz w:val="24"/>
          <w:szCs w:val="24"/>
        </w:rPr>
        <w:t>氏</w:t>
      </w:r>
      <w:r w:rsidRPr="007F0525">
        <w:rPr>
          <w:rFonts w:hint="eastAsia"/>
          <w:sz w:val="24"/>
          <w:szCs w:val="24"/>
        </w:rPr>
        <w:t xml:space="preserve">名　　　　　　　　　　　</w:t>
      </w:r>
    </w:p>
    <w:p w:rsidR="00512B32" w:rsidRPr="007F0525" w:rsidRDefault="00512B32">
      <w:pPr>
        <w:jc w:val="right"/>
        <w:rPr>
          <w:sz w:val="24"/>
          <w:szCs w:val="24"/>
          <w:lang w:eastAsia="zh-TW"/>
        </w:rPr>
      </w:pPr>
      <w:r w:rsidRPr="007F0525">
        <w:rPr>
          <w:rFonts w:hint="eastAsia"/>
          <w:spacing w:val="105"/>
          <w:sz w:val="24"/>
          <w:szCs w:val="24"/>
          <w:lang w:eastAsia="zh-TW"/>
        </w:rPr>
        <w:t>電</w:t>
      </w:r>
      <w:r w:rsidRPr="007F0525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512B32" w:rsidRPr="007F0525" w:rsidRDefault="00512B32" w:rsidP="00512B32">
      <w:pPr>
        <w:ind w:left="210" w:firstLine="240"/>
        <w:rPr>
          <w:sz w:val="24"/>
          <w:szCs w:val="24"/>
        </w:rPr>
      </w:pPr>
      <w:r w:rsidRPr="007F0525">
        <w:rPr>
          <w:rFonts w:hint="eastAsia"/>
          <w:sz w:val="24"/>
          <w:szCs w:val="24"/>
        </w:rPr>
        <w:t>防火対象物の使用を開始したいので、秦野市火災予防条例第</w:t>
      </w:r>
      <w:r w:rsidRPr="007F0525">
        <w:rPr>
          <w:sz w:val="24"/>
          <w:szCs w:val="24"/>
        </w:rPr>
        <w:t>46</w:t>
      </w:r>
      <w:r w:rsidRPr="007F0525">
        <w:rPr>
          <w:rFonts w:hint="eastAsia"/>
          <w:sz w:val="24"/>
          <w:szCs w:val="24"/>
        </w:rPr>
        <w:t>条の規定により次のとおり届け出ます。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1"/>
        <w:gridCol w:w="667"/>
        <w:gridCol w:w="1097"/>
        <w:gridCol w:w="312"/>
        <w:gridCol w:w="2184"/>
        <w:gridCol w:w="449"/>
        <w:gridCol w:w="1459"/>
        <w:gridCol w:w="3030"/>
      </w:tblGrid>
      <w:tr w:rsidR="00512B32" w:rsidRPr="007F0525" w:rsidTr="00815961">
        <w:trPr>
          <w:cantSplit/>
          <w:trHeight w:val="539"/>
        </w:trPr>
        <w:tc>
          <w:tcPr>
            <w:tcW w:w="2205" w:type="dxa"/>
            <w:gridSpan w:val="3"/>
            <w:vAlign w:val="center"/>
          </w:tcPr>
          <w:p w:rsidR="00DB08B3" w:rsidRPr="00860221" w:rsidRDefault="00DB08B3" w:rsidP="00860221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2757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34" w:type="dxa"/>
            <w:gridSpan w:val="5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秦野市</w:t>
            </w:r>
          </w:p>
          <w:p w:rsidR="00512B32" w:rsidRPr="007F0525" w:rsidRDefault="00BA2648">
            <w:pPr>
              <w:jc w:val="right"/>
              <w:rPr>
                <w:sz w:val="24"/>
                <w:szCs w:val="24"/>
              </w:rPr>
            </w:pPr>
            <w:r w:rsidRPr="00100C0A">
              <w:rPr>
                <w:rFonts w:hint="eastAsia"/>
                <w:sz w:val="24"/>
                <w:szCs w:val="24"/>
              </w:rPr>
              <w:t>電話</w:t>
            </w:r>
            <w:r w:rsidR="00512B32" w:rsidRPr="007F0525">
              <w:rPr>
                <w:rFonts w:hint="eastAsia"/>
                <w:sz w:val="24"/>
                <w:szCs w:val="24"/>
              </w:rPr>
              <w:t xml:space="preserve">　　　―　　　　</w:t>
            </w:r>
          </w:p>
        </w:tc>
      </w:tr>
      <w:tr w:rsidR="00512B32" w:rsidRPr="007F0525" w:rsidTr="00815961">
        <w:trPr>
          <w:cantSplit/>
          <w:trHeight w:val="581"/>
        </w:trPr>
        <w:tc>
          <w:tcPr>
            <w:tcW w:w="2205" w:type="dxa"/>
            <w:gridSpan w:val="3"/>
            <w:vAlign w:val="center"/>
          </w:tcPr>
          <w:p w:rsidR="00512B32" w:rsidRPr="0070671E" w:rsidRDefault="00512B32" w:rsidP="0070671E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0671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96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512B32" w:rsidRPr="007F0525" w:rsidRDefault="00512B32">
            <w:pPr>
              <w:ind w:left="41" w:hanging="41"/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  <w:r w:rsidRPr="007F0525">
              <w:rPr>
                <w:rFonts w:hint="eastAsia"/>
                <w:spacing w:val="310"/>
                <w:sz w:val="24"/>
                <w:szCs w:val="24"/>
              </w:rPr>
              <w:t>主</w:t>
            </w:r>
            <w:r w:rsidRPr="007F0525">
              <w:rPr>
                <w:rFonts w:hint="eastAsia"/>
                <w:spacing w:val="105"/>
                <w:sz w:val="24"/>
                <w:szCs w:val="24"/>
              </w:rPr>
              <w:t>要</w:t>
            </w:r>
            <w:r w:rsidRPr="007F0525">
              <w:rPr>
                <w:rFonts w:hint="eastAsia"/>
                <w:spacing w:val="310"/>
                <w:sz w:val="24"/>
                <w:szCs w:val="24"/>
              </w:rPr>
              <w:t>用</w:t>
            </w:r>
            <w:r w:rsidRPr="007F0525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 w:rsidTr="00815961">
        <w:trPr>
          <w:cantSplit/>
          <w:trHeight w:val="271"/>
        </w:trPr>
        <w:tc>
          <w:tcPr>
            <w:tcW w:w="2205" w:type="dxa"/>
            <w:gridSpan w:val="3"/>
            <w:vMerge w:val="restart"/>
            <w:vAlign w:val="center"/>
          </w:tcPr>
          <w:p w:rsidR="00512B32" w:rsidRPr="0070671E" w:rsidRDefault="00512B32" w:rsidP="0070671E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0671E">
              <w:rPr>
                <w:rFonts w:hint="eastAsia"/>
                <w:sz w:val="24"/>
                <w:szCs w:val="24"/>
              </w:rPr>
              <w:t>公開従業時間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時　　分から</w:t>
            </w:r>
          </w:p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時　　分まで</w:t>
            </w:r>
          </w:p>
        </w:tc>
        <w:tc>
          <w:tcPr>
            <w:tcW w:w="1908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従業人員</w:t>
            </w:r>
          </w:p>
        </w:tc>
        <w:tc>
          <w:tcPr>
            <w:tcW w:w="3030" w:type="dxa"/>
          </w:tcPr>
          <w:p w:rsidR="00512B32" w:rsidRPr="00100C0A" w:rsidRDefault="00BA2648">
            <w:pPr>
              <w:jc w:val="right"/>
              <w:rPr>
                <w:sz w:val="24"/>
                <w:szCs w:val="24"/>
              </w:rPr>
            </w:pPr>
            <w:r w:rsidRPr="00100C0A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12B32" w:rsidRPr="007F0525" w:rsidTr="00815961">
        <w:trPr>
          <w:cantSplit/>
          <w:trHeight w:val="145"/>
        </w:trPr>
        <w:tc>
          <w:tcPr>
            <w:tcW w:w="2205" w:type="dxa"/>
            <w:gridSpan w:val="3"/>
            <w:vMerge/>
            <w:vAlign w:val="center"/>
          </w:tcPr>
          <w:p w:rsidR="00512B32" w:rsidRPr="0070671E" w:rsidRDefault="00512B32" w:rsidP="0070671E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3030" w:type="dxa"/>
          </w:tcPr>
          <w:p w:rsidR="00512B32" w:rsidRPr="00100C0A" w:rsidRDefault="00BA2648">
            <w:pPr>
              <w:jc w:val="right"/>
              <w:rPr>
                <w:sz w:val="24"/>
                <w:szCs w:val="24"/>
              </w:rPr>
            </w:pPr>
            <w:r w:rsidRPr="00100C0A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12B32" w:rsidRPr="007F0525" w:rsidTr="00815961">
        <w:trPr>
          <w:trHeight w:val="271"/>
        </w:trPr>
        <w:tc>
          <w:tcPr>
            <w:tcW w:w="2205" w:type="dxa"/>
            <w:gridSpan w:val="3"/>
            <w:vAlign w:val="center"/>
          </w:tcPr>
          <w:p w:rsidR="00512B32" w:rsidRPr="0070671E" w:rsidRDefault="00512B32" w:rsidP="0070671E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0671E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496" w:type="dxa"/>
            <w:gridSpan w:val="2"/>
          </w:tcPr>
          <w:p w:rsidR="00512B32" w:rsidRPr="007F0525" w:rsidRDefault="00C81C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08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30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該</w:t>
            </w:r>
            <w:r w:rsidRPr="007F0525">
              <w:rPr>
                <w:sz w:val="24"/>
                <w:szCs w:val="24"/>
              </w:rPr>
              <w:t>(</w:t>
            </w:r>
            <w:r w:rsidRPr="007F052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F0525">
              <w:rPr>
                <w:sz w:val="24"/>
                <w:szCs w:val="24"/>
              </w:rPr>
              <w:t>)</w:t>
            </w:r>
            <w:r w:rsidRPr="007F0525">
              <w:rPr>
                <w:rFonts w:hint="eastAsia"/>
                <w:sz w:val="24"/>
                <w:szCs w:val="24"/>
              </w:rPr>
              <w:t>・否</w:t>
            </w:r>
          </w:p>
        </w:tc>
      </w:tr>
      <w:tr w:rsidR="00815961" w:rsidRPr="007F0525" w:rsidTr="00815961">
        <w:trPr>
          <w:trHeight w:val="315"/>
        </w:trPr>
        <w:tc>
          <w:tcPr>
            <w:tcW w:w="2205" w:type="dxa"/>
            <w:gridSpan w:val="3"/>
            <w:vMerge w:val="restart"/>
            <w:vAlign w:val="center"/>
          </w:tcPr>
          <w:p w:rsidR="00815961" w:rsidRPr="0070671E" w:rsidRDefault="00815961" w:rsidP="0070671E">
            <w:pPr>
              <w:ind w:leftChars="100" w:left="210" w:rightChars="100" w:right="210"/>
              <w:jc w:val="center"/>
              <w:rPr>
                <w:sz w:val="24"/>
                <w:szCs w:val="24"/>
              </w:rPr>
            </w:pPr>
            <w:r w:rsidRPr="0070671E">
              <w:rPr>
                <w:rFonts w:hint="eastAsia"/>
                <w:spacing w:val="45"/>
                <w:kern w:val="0"/>
                <w:sz w:val="24"/>
                <w:szCs w:val="24"/>
                <w:fitText w:val="1560" w:id="-1315162624"/>
              </w:rPr>
              <w:t>敷地内棟</w:t>
            </w:r>
            <w:r w:rsidRPr="0070671E">
              <w:rPr>
                <w:rFonts w:hint="eastAsia"/>
                <w:kern w:val="0"/>
                <w:sz w:val="24"/>
                <w:szCs w:val="24"/>
                <w:fitText w:val="1560" w:id="-1315162624"/>
              </w:rPr>
              <w:t>数</w:t>
            </w:r>
            <w:r w:rsidRPr="00461C9F">
              <w:rPr>
                <w:rFonts w:hint="eastAsia"/>
                <w:spacing w:val="15"/>
                <w:kern w:val="0"/>
                <w:sz w:val="24"/>
                <w:szCs w:val="24"/>
                <w:fitText w:val="1560" w:id="-1315162623"/>
              </w:rPr>
              <w:t>及び延べ面</w:t>
            </w:r>
            <w:r w:rsidRPr="00461C9F">
              <w:rPr>
                <w:rFonts w:hint="eastAsia"/>
                <w:spacing w:val="-15"/>
                <w:kern w:val="0"/>
                <w:sz w:val="24"/>
                <w:szCs w:val="24"/>
                <w:fitText w:val="1560" w:id="-1315162623"/>
              </w:rPr>
              <w:t>積</w:t>
            </w:r>
          </w:p>
        </w:tc>
        <w:tc>
          <w:tcPr>
            <w:tcW w:w="2496" w:type="dxa"/>
            <w:gridSpan w:val="2"/>
            <w:vMerge w:val="restart"/>
            <w:vAlign w:val="center"/>
          </w:tcPr>
          <w:p w:rsidR="00815961" w:rsidRPr="007F0525" w:rsidRDefault="00815961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棟　　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08" w:type="dxa"/>
            <w:gridSpan w:val="2"/>
          </w:tcPr>
          <w:p w:rsidR="00815961" w:rsidRPr="007F0525" w:rsidRDefault="00815961" w:rsidP="00815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 火 地 域</w:t>
            </w:r>
          </w:p>
        </w:tc>
        <w:tc>
          <w:tcPr>
            <w:tcW w:w="3030" w:type="dxa"/>
          </w:tcPr>
          <w:p w:rsidR="00815961" w:rsidRPr="007F0525" w:rsidRDefault="00815961" w:rsidP="00815961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防火・準防火・無指定</w:t>
            </w:r>
          </w:p>
        </w:tc>
      </w:tr>
      <w:tr w:rsidR="00815961" w:rsidRPr="007F0525" w:rsidTr="00815961">
        <w:trPr>
          <w:trHeight w:val="294"/>
        </w:trPr>
        <w:tc>
          <w:tcPr>
            <w:tcW w:w="2205" w:type="dxa"/>
            <w:gridSpan w:val="3"/>
            <w:vMerge/>
            <w:vAlign w:val="center"/>
          </w:tcPr>
          <w:p w:rsidR="00815961" w:rsidRPr="0070671E" w:rsidRDefault="00815961" w:rsidP="0070671E">
            <w:pPr>
              <w:ind w:leftChars="100" w:left="210" w:rightChars="100" w:right="21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vAlign w:val="center"/>
          </w:tcPr>
          <w:p w:rsidR="00815961" w:rsidRPr="007F0525" w:rsidRDefault="008159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815961" w:rsidRDefault="00815961" w:rsidP="00815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 途 地 域</w:t>
            </w:r>
          </w:p>
        </w:tc>
        <w:tc>
          <w:tcPr>
            <w:tcW w:w="3030" w:type="dxa"/>
          </w:tcPr>
          <w:p w:rsidR="00815961" w:rsidRPr="007F0525" w:rsidRDefault="00815961" w:rsidP="00815961">
            <w:pPr>
              <w:rPr>
                <w:sz w:val="24"/>
                <w:szCs w:val="24"/>
              </w:rPr>
            </w:pPr>
          </w:p>
        </w:tc>
      </w:tr>
      <w:tr w:rsidR="00512B32" w:rsidRPr="007F0525" w:rsidTr="00815961">
        <w:trPr>
          <w:cantSplit/>
          <w:trHeight w:val="543"/>
        </w:trPr>
        <w:tc>
          <w:tcPr>
            <w:tcW w:w="441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52"/>
                <w:sz w:val="24"/>
                <w:szCs w:val="24"/>
              </w:rPr>
              <w:t>防火対象物の概</w:t>
            </w:r>
            <w:r w:rsidRPr="007F0525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207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158"/>
                <w:sz w:val="24"/>
                <w:szCs w:val="24"/>
              </w:rPr>
              <w:t>棟名</w:t>
            </w:r>
            <w:r w:rsidRPr="007F0525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84" w:type="dxa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2"/>
          </w:tcPr>
          <w:p w:rsidR="00512B32" w:rsidRPr="007F0525" w:rsidRDefault="00512B32">
            <w:pPr>
              <w:ind w:left="111"/>
              <w:rPr>
                <w:sz w:val="24"/>
                <w:szCs w:val="24"/>
                <w:lang w:eastAsia="zh-TW"/>
              </w:rPr>
            </w:pPr>
            <w:r w:rsidRPr="007F0525">
              <w:rPr>
                <w:rFonts w:hint="eastAsia"/>
                <w:sz w:val="24"/>
                <w:szCs w:val="24"/>
                <w:lang w:eastAsia="zh-TW"/>
              </w:rPr>
              <w:t>消防法施行</w:t>
            </w:r>
            <w:r w:rsidRPr="007F0525">
              <w:rPr>
                <w:rFonts w:hint="eastAsia"/>
                <w:spacing w:val="40"/>
                <w:sz w:val="24"/>
                <w:szCs w:val="24"/>
                <w:lang w:eastAsia="zh-TW"/>
              </w:rPr>
              <w:t>令</w:t>
            </w:r>
            <w:r w:rsidRPr="007F0525">
              <w:rPr>
                <w:rFonts w:hint="eastAsia"/>
                <w:sz w:val="24"/>
                <w:szCs w:val="24"/>
                <w:lang w:eastAsia="zh-TW"/>
              </w:rPr>
              <w:t>別表</w:t>
            </w:r>
            <w:r w:rsidR="00513FC3">
              <w:rPr>
                <w:rFonts w:hint="eastAsia"/>
                <w:sz w:val="24"/>
                <w:szCs w:val="24"/>
              </w:rPr>
              <w:t>第</w:t>
            </w:r>
            <w:r w:rsidRPr="007F0525">
              <w:rPr>
                <w:sz w:val="24"/>
                <w:szCs w:val="24"/>
                <w:lang w:eastAsia="zh-TW"/>
              </w:rPr>
              <w:t>1</w:t>
            </w:r>
            <w:r w:rsidRPr="007F0525">
              <w:rPr>
                <w:rFonts w:hint="eastAsia"/>
                <w:sz w:val="24"/>
                <w:szCs w:val="24"/>
                <w:lang w:eastAsia="zh-TW"/>
              </w:rPr>
              <w:t>用途</w:t>
            </w:r>
          </w:p>
        </w:tc>
        <w:tc>
          <w:tcPr>
            <w:tcW w:w="3030" w:type="dxa"/>
            <w:vAlign w:val="bottom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sz w:val="24"/>
                <w:szCs w:val="24"/>
              </w:rPr>
              <w:t>(</w:t>
            </w:r>
            <w:r w:rsidRPr="007F0525">
              <w:rPr>
                <w:rFonts w:hint="eastAsia"/>
                <w:sz w:val="24"/>
                <w:szCs w:val="24"/>
              </w:rPr>
              <w:t xml:space="preserve">　　項　</w:t>
            </w:r>
            <w:r w:rsidRPr="007F0525">
              <w:rPr>
                <w:sz w:val="24"/>
                <w:szCs w:val="24"/>
              </w:rPr>
              <w:t>)</w:t>
            </w:r>
          </w:p>
        </w:tc>
      </w:tr>
      <w:tr w:rsidR="00A757E9" w:rsidRPr="007F0525" w:rsidTr="00A757E9">
        <w:trPr>
          <w:cantSplit/>
          <w:trHeight w:val="274"/>
        </w:trPr>
        <w:tc>
          <w:tcPr>
            <w:tcW w:w="441" w:type="dxa"/>
            <w:vMerge/>
            <w:vAlign w:val="center"/>
          </w:tcPr>
          <w:p w:rsidR="00A757E9" w:rsidRPr="007F0525" w:rsidRDefault="00A757E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 w:val="restart"/>
            <w:vAlign w:val="center"/>
          </w:tcPr>
          <w:p w:rsidR="00A757E9" w:rsidRPr="007F0525" w:rsidRDefault="00A757E9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420"/>
                <w:sz w:val="24"/>
                <w:szCs w:val="24"/>
              </w:rPr>
              <w:t>階</w:t>
            </w:r>
            <w:r w:rsidRPr="007F0525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184" w:type="dxa"/>
            <w:vMerge w:val="restart"/>
            <w:vAlign w:val="center"/>
          </w:tcPr>
          <w:p w:rsidR="00A757E9" w:rsidRPr="00A757E9" w:rsidRDefault="00A757E9" w:rsidP="00A757E9">
            <w:pPr>
              <w:jc w:val="center"/>
              <w:rPr>
                <w:sz w:val="24"/>
                <w:szCs w:val="24"/>
              </w:rPr>
            </w:pPr>
            <w:r w:rsidRPr="00A757E9">
              <w:rPr>
                <w:rFonts w:hint="eastAsia"/>
                <w:sz w:val="24"/>
                <w:szCs w:val="24"/>
              </w:rPr>
              <w:t>地上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757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／　 地下</w:t>
            </w:r>
          </w:p>
        </w:tc>
        <w:tc>
          <w:tcPr>
            <w:tcW w:w="1908" w:type="dxa"/>
            <w:gridSpan w:val="2"/>
            <w:vAlign w:val="center"/>
          </w:tcPr>
          <w:p w:rsidR="00A757E9" w:rsidRPr="007F0525" w:rsidRDefault="00A757E9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210"/>
                <w:sz w:val="24"/>
                <w:szCs w:val="24"/>
              </w:rPr>
              <w:t>構</w:t>
            </w:r>
            <w:r w:rsidRPr="007F0525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3030" w:type="dxa"/>
          </w:tcPr>
          <w:p w:rsidR="00A757E9" w:rsidRPr="007F0525" w:rsidRDefault="00A757E9" w:rsidP="00815961">
            <w:pPr>
              <w:jc w:val="center"/>
              <w:rPr>
                <w:sz w:val="24"/>
                <w:szCs w:val="24"/>
              </w:rPr>
            </w:pPr>
          </w:p>
        </w:tc>
      </w:tr>
      <w:tr w:rsidR="00A757E9" w:rsidRPr="007F0525" w:rsidTr="00815961">
        <w:trPr>
          <w:cantSplit/>
          <w:trHeight w:val="274"/>
        </w:trPr>
        <w:tc>
          <w:tcPr>
            <w:tcW w:w="441" w:type="dxa"/>
            <w:vMerge/>
            <w:vAlign w:val="center"/>
          </w:tcPr>
          <w:p w:rsidR="00A757E9" w:rsidRPr="007F0525" w:rsidRDefault="00A757E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A757E9" w:rsidRPr="007F0525" w:rsidRDefault="00A757E9">
            <w:pPr>
              <w:jc w:val="center"/>
              <w:rPr>
                <w:spacing w:val="420"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A757E9" w:rsidRDefault="00A757E9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A757E9" w:rsidRPr="00B27577" w:rsidRDefault="00A757E9" w:rsidP="00A757E9">
            <w:pPr>
              <w:jc w:val="center"/>
              <w:rPr>
                <w:spacing w:val="2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耐火建築物等</w:t>
            </w:r>
          </w:p>
        </w:tc>
        <w:tc>
          <w:tcPr>
            <w:tcW w:w="3030" w:type="dxa"/>
          </w:tcPr>
          <w:p w:rsidR="00A757E9" w:rsidRDefault="00A757E9" w:rsidP="008159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耐火・準耐火・その他</w:t>
            </w:r>
          </w:p>
        </w:tc>
      </w:tr>
      <w:tr w:rsidR="00512B32" w:rsidRPr="007F0525" w:rsidTr="00F258D1">
        <w:trPr>
          <w:cantSplit/>
          <w:trHeight w:val="55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64"/>
                <w:sz w:val="24"/>
                <w:szCs w:val="24"/>
              </w:rPr>
              <w:t>建築面</w:t>
            </w:r>
            <w:r w:rsidRPr="007F0525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184" w:type="dxa"/>
            <w:vAlign w:val="center"/>
          </w:tcPr>
          <w:p w:rsidR="00512B32" w:rsidRPr="007F0525" w:rsidRDefault="00C81C9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08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3030" w:type="dxa"/>
            <w:vAlign w:val="center"/>
          </w:tcPr>
          <w:p w:rsidR="00512B32" w:rsidRPr="007F0525" w:rsidRDefault="0032450B" w:rsidP="00F258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512B32" w:rsidRPr="007F0525" w:rsidTr="00815961">
        <w:trPr>
          <w:cantSplit/>
          <w:trHeight w:val="14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420"/>
                <w:sz w:val="24"/>
                <w:szCs w:val="24"/>
              </w:rPr>
              <w:t>着</w:t>
            </w:r>
            <w:r w:rsidRPr="007F0525">
              <w:rPr>
                <w:rFonts w:hint="eastAsia"/>
                <w:spacing w:val="40"/>
                <w:sz w:val="24"/>
                <w:szCs w:val="24"/>
              </w:rPr>
              <w:t>工</w:t>
            </w:r>
            <w:r w:rsidRPr="007F0525">
              <w:rPr>
                <w:rFonts w:hint="eastAsia"/>
                <w:spacing w:val="162"/>
                <w:sz w:val="24"/>
                <w:szCs w:val="24"/>
              </w:rPr>
              <w:t>年月</w:t>
            </w:r>
            <w:r w:rsidRPr="007F05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8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512B32" w:rsidRPr="007F0525" w:rsidRDefault="00512B32">
            <w:pPr>
              <w:ind w:left="111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60"/>
                <w:sz w:val="24"/>
                <w:szCs w:val="24"/>
              </w:rPr>
              <w:t>使用開始</w:t>
            </w:r>
            <w:r w:rsidRPr="007F0525">
              <w:rPr>
                <w:rFonts w:hint="eastAsia"/>
                <w:spacing w:val="184"/>
                <w:sz w:val="24"/>
                <w:szCs w:val="24"/>
              </w:rPr>
              <w:t>年月</w:t>
            </w:r>
            <w:r w:rsidRPr="007F05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  <w:tr w:rsidR="00512B32" w:rsidRPr="007F0525" w:rsidTr="00815961">
        <w:trPr>
          <w:cantSplit/>
          <w:trHeight w:val="567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  <w:lang w:eastAsia="zh-CN"/>
              </w:rPr>
            </w:pPr>
            <w:r w:rsidRPr="007F0525">
              <w:rPr>
                <w:rFonts w:hint="eastAsia"/>
                <w:sz w:val="24"/>
                <w:szCs w:val="24"/>
                <w:lang w:eastAsia="zh-CN"/>
              </w:rPr>
              <w:t>※同意年月日</w:t>
            </w:r>
          </w:p>
          <w:p w:rsidR="00512B32" w:rsidRPr="007F0525" w:rsidRDefault="00512B32">
            <w:pPr>
              <w:jc w:val="center"/>
              <w:rPr>
                <w:sz w:val="24"/>
                <w:szCs w:val="24"/>
                <w:lang w:eastAsia="zh-CN"/>
              </w:rPr>
            </w:pPr>
            <w:r w:rsidRPr="007F0525">
              <w:rPr>
                <w:rFonts w:hint="eastAsia"/>
                <w:sz w:val="24"/>
                <w:szCs w:val="24"/>
                <w:lang w:eastAsia="zh-CN"/>
              </w:rPr>
              <w:t>同意番号</w:t>
            </w:r>
          </w:p>
        </w:tc>
        <w:tc>
          <w:tcPr>
            <w:tcW w:w="2184" w:type="dxa"/>
          </w:tcPr>
          <w:p w:rsidR="00512B32" w:rsidRPr="007F0525" w:rsidRDefault="00512B3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ind w:right="113"/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1459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F052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0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  <w:tr w:rsidR="00512B32" w:rsidRPr="007F0525" w:rsidTr="00815961">
        <w:trPr>
          <w:cantSplit/>
          <w:trHeight w:val="14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確認年月日</w:t>
            </w:r>
          </w:p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確認番号</w:t>
            </w:r>
          </w:p>
        </w:tc>
        <w:tc>
          <w:tcPr>
            <w:tcW w:w="218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F052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  <w:tr w:rsidR="00512B32" w:rsidRPr="007F0525" w:rsidTr="00815961">
        <w:trPr>
          <w:cantSplit/>
          <w:trHeight w:val="14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消防用設備等</w:t>
            </w: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16"/>
                <w:sz w:val="24"/>
                <w:szCs w:val="24"/>
              </w:rPr>
              <w:t>消火器・屋内・スプリンクラー・水噴霧・泡・不活性ガス</w:t>
            </w:r>
            <w:r w:rsidRPr="007F0525">
              <w:rPr>
                <w:rFonts w:hint="eastAsia"/>
                <w:sz w:val="24"/>
                <w:szCs w:val="24"/>
              </w:rPr>
              <w:t>・粉末・屋外・動力ポンプ</w:t>
            </w:r>
          </w:p>
        </w:tc>
      </w:tr>
      <w:tr w:rsidR="00512B32" w:rsidRPr="007F0525" w:rsidTr="00815961">
        <w:trPr>
          <w:cantSplit/>
          <w:trHeight w:val="14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自火報・ガス漏れ・消防機関への通報・非常警報</w:t>
            </w:r>
            <w:r w:rsidRPr="007F0525">
              <w:rPr>
                <w:sz w:val="24"/>
                <w:szCs w:val="24"/>
              </w:rPr>
              <w:t>(</w:t>
            </w:r>
            <w:r w:rsidRPr="007F052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F0525">
              <w:rPr>
                <w:sz w:val="24"/>
                <w:szCs w:val="24"/>
              </w:rPr>
              <w:t>)</w:t>
            </w:r>
          </w:p>
        </w:tc>
      </w:tr>
      <w:tr w:rsidR="00512B32" w:rsidRPr="007F0525" w:rsidTr="00815961">
        <w:trPr>
          <w:cantSplit/>
          <w:trHeight w:val="259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避難器具</w:t>
            </w:r>
            <w:r w:rsidRPr="007F0525">
              <w:rPr>
                <w:sz w:val="24"/>
                <w:szCs w:val="24"/>
              </w:rPr>
              <w:t>(</w:t>
            </w:r>
            <w:r w:rsidRPr="007F0525">
              <w:rPr>
                <w:rFonts w:hint="eastAsia"/>
                <w:sz w:val="24"/>
                <w:szCs w:val="24"/>
              </w:rPr>
              <w:t xml:space="preserve">　　　　　</w:t>
            </w:r>
            <w:r w:rsidRPr="007F0525">
              <w:rPr>
                <w:sz w:val="24"/>
                <w:szCs w:val="24"/>
              </w:rPr>
              <w:t>)</w:t>
            </w:r>
            <w:r w:rsidRPr="007F0525">
              <w:rPr>
                <w:rFonts w:hint="eastAsia"/>
                <w:sz w:val="24"/>
                <w:szCs w:val="24"/>
              </w:rPr>
              <w:t>・誘導灯</w:t>
            </w:r>
          </w:p>
        </w:tc>
      </w:tr>
      <w:tr w:rsidR="00512B32" w:rsidRPr="007F0525" w:rsidTr="00815961">
        <w:trPr>
          <w:cantSplit/>
          <w:trHeight w:val="145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消火活動上必要な施設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消防用水・排煙・連結送水・連結散水・非常コンセント</w:t>
            </w:r>
          </w:p>
        </w:tc>
      </w:tr>
      <w:tr w:rsidR="00512B32" w:rsidRPr="007F0525" w:rsidTr="00815961">
        <w:trPr>
          <w:cantSplit/>
          <w:trHeight w:val="511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する設備</w:t>
            </w:r>
          </w:p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火を使用</w:t>
            </w: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火気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8"/>
                <w:sz w:val="24"/>
                <w:szCs w:val="24"/>
              </w:rPr>
              <w:t>炉・ボイラー・温風暖房機・厨房・乾燥・サウナ・給湯湯沸・</w:t>
            </w:r>
            <w:r w:rsidRPr="007F0525">
              <w:rPr>
                <w:rFonts w:hint="eastAsia"/>
                <w:sz w:val="24"/>
                <w:szCs w:val="24"/>
              </w:rPr>
              <w:t>ヒートポンプ冷暖房・火花を生じる放電加工機</w:t>
            </w:r>
          </w:p>
        </w:tc>
      </w:tr>
      <w:tr w:rsidR="00512B32" w:rsidRPr="007F0525" w:rsidTr="00815961">
        <w:trPr>
          <w:cantSplit/>
          <w:trHeight w:val="427"/>
        </w:trPr>
        <w:tc>
          <w:tcPr>
            <w:tcW w:w="44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電気</w:t>
            </w:r>
          </w:p>
        </w:tc>
        <w:tc>
          <w:tcPr>
            <w:tcW w:w="7122" w:type="dxa"/>
            <w:gridSpan w:val="4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燃料電池・変電・発電・蓄電池・ネオン管灯</w:t>
            </w:r>
          </w:p>
        </w:tc>
      </w:tr>
      <w:tr w:rsidR="00512B32" w:rsidRPr="007F0525" w:rsidTr="00815961">
        <w:trPr>
          <w:cantSplit/>
          <w:trHeight w:val="371"/>
        </w:trPr>
        <w:tc>
          <w:tcPr>
            <w:tcW w:w="2517" w:type="dxa"/>
            <w:gridSpan w:val="4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210"/>
                <w:sz w:val="24"/>
                <w:szCs w:val="24"/>
              </w:rPr>
              <w:t>その</w:t>
            </w:r>
            <w:r w:rsidRPr="007F0525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122" w:type="dxa"/>
            <w:gridSpan w:val="4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</w:tbl>
    <w:p w:rsidR="00512B32" w:rsidRPr="007F0525" w:rsidRDefault="00512B32" w:rsidP="00811488">
      <w:pPr>
        <w:ind w:leftChars="115" w:left="241"/>
        <w:rPr>
          <w:sz w:val="24"/>
          <w:szCs w:val="24"/>
        </w:rPr>
      </w:pPr>
      <w:r w:rsidRPr="007F0525">
        <w:rPr>
          <w:sz w:val="24"/>
          <w:szCs w:val="24"/>
        </w:rPr>
        <w:br w:type="page"/>
      </w:r>
      <w:r w:rsidRPr="007F0525">
        <w:rPr>
          <w:rFonts w:hint="eastAsia"/>
          <w:spacing w:val="210"/>
          <w:sz w:val="24"/>
          <w:szCs w:val="24"/>
        </w:rPr>
        <w:lastRenderedPageBreak/>
        <w:t>裏</w:t>
      </w:r>
      <w:r w:rsidRPr="007F0525">
        <w:rPr>
          <w:rFonts w:hint="eastAsia"/>
          <w:sz w:val="24"/>
          <w:szCs w:val="24"/>
        </w:rPr>
        <w:t>面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3"/>
        <w:gridCol w:w="893"/>
        <w:gridCol w:w="1228"/>
        <w:gridCol w:w="736"/>
        <w:gridCol w:w="910"/>
        <w:gridCol w:w="966"/>
        <w:gridCol w:w="923"/>
        <w:gridCol w:w="1600"/>
        <w:gridCol w:w="1172"/>
        <w:gridCol w:w="726"/>
      </w:tblGrid>
      <w:tr w:rsidR="00512B32" w:rsidRPr="007F0525">
        <w:trPr>
          <w:cantSplit/>
          <w:trHeight w:val="271"/>
        </w:trPr>
        <w:tc>
          <w:tcPr>
            <w:tcW w:w="433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286"/>
                <w:sz w:val="24"/>
                <w:szCs w:val="24"/>
              </w:rPr>
              <w:t>防火対象物階別概</w:t>
            </w:r>
            <w:r w:rsidRPr="007F0525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893" w:type="dxa"/>
            <w:vMerge w:val="restart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種別</w:t>
            </w:r>
          </w:p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</w:p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228" w:type="dxa"/>
            <w:vMerge w:val="restart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床面積</w:t>
            </w:r>
          </w:p>
          <w:p w:rsidR="00512B32" w:rsidRPr="007F0525" w:rsidRDefault="00512B32">
            <w:pPr>
              <w:rPr>
                <w:sz w:val="24"/>
                <w:szCs w:val="24"/>
              </w:rPr>
            </w:pPr>
          </w:p>
          <w:p w:rsidR="00512B32" w:rsidRPr="007F0525" w:rsidRDefault="008114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736" w:type="dxa"/>
            <w:vMerge w:val="restart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99" w:type="dxa"/>
            <w:gridSpan w:val="4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60"/>
                <w:sz w:val="24"/>
                <w:szCs w:val="24"/>
              </w:rPr>
              <w:t>消防用設備</w:t>
            </w:r>
            <w:r w:rsidRPr="007F05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172" w:type="dxa"/>
            <w:vMerge w:val="restart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特殊消防用設備等の概要</w:t>
            </w:r>
          </w:p>
        </w:tc>
        <w:tc>
          <w:tcPr>
            <w:tcW w:w="726" w:type="dxa"/>
            <w:vMerge w:val="restart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収容人員</w:t>
            </w:r>
          </w:p>
        </w:tc>
      </w:tr>
      <w:tr w:rsidR="00512B32" w:rsidRPr="007F0525">
        <w:trPr>
          <w:cantSplit/>
          <w:trHeight w:val="145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消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火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966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警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報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923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避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難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600" w:type="dxa"/>
            <w:vAlign w:val="center"/>
          </w:tcPr>
          <w:p w:rsidR="00512B32" w:rsidRPr="007F0525" w:rsidRDefault="00512B32">
            <w:pPr>
              <w:jc w:val="distribute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20"/>
                <w:sz w:val="24"/>
                <w:szCs w:val="24"/>
              </w:rPr>
              <w:t>消防活動上</w:t>
            </w:r>
            <w:r w:rsidRPr="007F0525">
              <w:rPr>
                <w:rFonts w:hint="eastAsia"/>
                <w:sz w:val="24"/>
                <w:szCs w:val="24"/>
              </w:rPr>
              <w:t>必要な施設</w:t>
            </w:r>
          </w:p>
        </w:tc>
        <w:tc>
          <w:tcPr>
            <w:tcW w:w="1172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30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3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D2E2D" w:rsidRDefault="00512B32" w:rsidP="00512B32">
      <w:pPr>
        <w:ind w:left="840" w:hanging="600"/>
        <w:rPr>
          <w:sz w:val="24"/>
          <w:szCs w:val="24"/>
        </w:rPr>
      </w:pPr>
      <w:r w:rsidRPr="007F0525">
        <w:rPr>
          <w:rFonts w:hint="eastAsia"/>
          <w:sz w:val="24"/>
          <w:szCs w:val="24"/>
        </w:rPr>
        <w:t>備考</w:t>
      </w:r>
    </w:p>
    <w:p w:rsidR="00512B32" w:rsidRPr="007F0525" w:rsidRDefault="001D2E2D" w:rsidP="001D2E2D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12B32" w:rsidRPr="001D2E2D">
        <w:rPr>
          <w:rFonts w:hint="eastAsia"/>
          <w:sz w:val="24"/>
          <w:szCs w:val="24"/>
        </w:rPr>
        <w:t xml:space="preserve">　同一敷地内に管理権原者が同一である</w:t>
      </w:r>
      <w:r>
        <w:rPr>
          <w:rFonts w:hint="eastAsia"/>
          <w:sz w:val="24"/>
          <w:szCs w:val="24"/>
        </w:rPr>
        <w:t>２</w:t>
      </w:r>
      <w:r w:rsidR="00512B32" w:rsidRPr="001D2E2D">
        <w:rPr>
          <w:rFonts w:hint="eastAsia"/>
          <w:sz w:val="24"/>
          <w:szCs w:val="24"/>
        </w:rPr>
        <w:t>以上の防火対象物がある場合は、主要防火対象物を本届出書とし、その他は防火対象物棟別概要追加紙により、防火対象物ごとに作成し、添付してください。</w:t>
      </w:r>
    </w:p>
    <w:p w:rsidR="00512B32" w:rsidRPr="007F0525" w:rsidRDefault="001D2E2D" w:rsidP="001D2E2D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2B32" w:rsidRPr="007F0525">
        <w:rPr>
          <w:rFonts w:hint="eastAsia"/>
          <w:sz w:val="24"/>
          <w:szCs w:val="24"/>
        </w:rPr>
        <w:t xml:space="preserve">　防火対象物の案内図、配置図、平面図、立面図、消防用設備等の設計図</w:t>
      </w:r>
      <w:r>
        <w:rPr>
          <w:rFonts w:hint="eastAsia"/>
          <w:sz w:val="24"/>
          <w:szCs w:val="24"/>
        </w:rPr>
        <w:t>（</w:t>
      </w:r>
      <w:r w:rsidR="00512B32" w:rsidRPr="007F0525">
        <w:rPr>
          <w:rFonts w:hint="eastAsia"/>
          <w:sz w:val="24"/>
          <w:szCs w:val="24"/>
        </w:rPr>
        <w:t>消防用設備等着工・設置届出書をもって届出済のものは除く。</w:t>
      </w:r>
      <w:r>
        <w:rPr>
          <w:rFonts w:hint="eastAsia"/>
          <w:sz w:val="24"/>
          <w:szCs w:val="24"/>
        </w:rPr>
        <w:t>）</w:t>
      </w:r>
      <w:r w:rsidR="00512B32" w:rsidRPr="007F0525">
        <w:rPr>
          <w:rFonts w:hint="eastAsia"/>
          <w:sz w:val="24"/>
          <w:szCs w:val="24"/>
        </w:rPr>
        <w:t>を添付してください。</w:t>
      </w:r>
    </w:p>
    <w:p w:rsidR="00DB08B3" w:rsidRPr="007F0525" w:rsidRDefault="001D2E2D" w:rsidP="001D2E2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12B32" w:rsidRPr="007F0525">
        <w:rPr>
          <w:rFonts w:hint="eastAsia"/>
          <w:sz w:val="24"/>
          <w:szCs w:val="24"/>
        </w:rPr>
        <w:t>「防火対象物の概要」の欄は、設置した消防用設備等に○印を付けてください。</w:t>
      </w:r>
    </w:p>
    <w:p w:rsidR="00512B32" w:rsidRPr="007F0525" w:rsidRDefault="001D2E2D" w:rsidP="001D2E2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12B32" w:rsidRPr="007F0525">
        <w:rPr>
          <w:rFonts w:hint="eastAsia"/>
          <w:sz w:val="24"/>
          <w:szCs w:val="24"/>
        </w:rPr>
        <w:t>※印の欄は、記入しないでください。</w:t>
      </w:r>
    </w:p>
    <w:p w:rsidR="00512B32" w:rsidRPr="007F0525" w:rsidRDefault="00512B32">
      <w:pPr>
        <w:jc w:val="center"/>
        <w:rPr>
          <w:sz w:val="24"/>
          <w:szCs w:val="24"/>
          <w:lang w:eastAsia="zh-TW"/>
        </w:rPr>
      </w:pPr>
      <w:r w:rsidRPr="007F0525">
        <w:rPr>
          <w:sz w:val="24"/>
          <w:szCs w:val="24"/>
          <w:lang w:eastAsia="zh-TW"/>
        </w:rPr>
        <w:br w:type="page"/>
      </w:r>
      <w:r w:rsidRPr="007F0525">
        <w:rPr>
          <w:rFonts w:hint="eastAsia"/>
          <w:spacing w:val="105"/>
          <w:sz w:val="24"/>
          <w:szCs w:val="24"/>
          <w:lang w:eastAsia="zh-TW"/>
        </w:rPr>
        <w:lastRenderedPageBreak/>
        <w:t>防火対象物棟別概要追加</w:t>
      </w:r>
      <w:r w:rsidRPr="007F0525">
        <w:rPr>
          <w:rFonts w:hint="eastAsia"/>
          <w:sz w:val="24"/>
          <w:szCs w:val="24"/>
          <w:lang w:eastAsia="zh-TW"/>
        </w:rPr>
        <w:t>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3"/>
        <w:gridCol w:w="898"/>
        <w:gridCol w:w="1228"/>
        <w:gridCol w:w="781"/>
        <w:gridCol w:w="930"/>
        <w:gridCol w:w="628"/>
        <w:gridCol w:w="302"/>
        <w:gridCol w:w="917"/>
        <w:gridCol w:w="567"/>
        <w:gridCol w:w="1043"/>
        <w:gridCol w:w="1162"/>
        <w:gridCol w:w="704"/>
      </w:tblGrid>
      <w:tr w:rsidR="00512B32" w:rsidRPr="007F0525">
        <w:trPr>
          <w:cantSplit/>
          <w:trHeight w:val="553"/>
        </w:trPr>
        <w:tc>
          <w:tcPr>
            <w:tcW w:w="1331" w:type="dxa"/>
            <w:gridSpan w:val="2"/>
            <w:vAlign w:val="center"/>
          </w:tcPr>
          <w:p w:rsidR="00512B32" w:rsidRPr="007F0525" w:rsidRDefault="00512B32">
            <w:pPr>
              <w:jc w:val="distribute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棟名称</w:t>
            </w:r>
          </w:p>
        </w:tc>
        <w:tc>
          <w:tcPr>
            <w:tcW w:w="3567" w:type="dxa"/>
            <w:gridSpan w:val="4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gridSpan w:val="3"/>
          </w:tcPr>
          <w:p w:rsidR="00512B32" w:rsidRPr="007F0525" w:rsidRDefault="00512B32">
            <w:pPr>
              <w:ind w:left="111"/>
              <w:rPr>
                <w:sz w:val="24"/>
                <w:szCs w:val="24"/>
                <w:lang w:eastAsia="zh-TW"/>
              </w:rPr>
            </w:pPr>
            <w:r w:rsidRPr="007F0525">
              <w:rPr>
                <w:rFonts w:hint="eastAsia"/>
                <w:sz w:val="24"/>
                <w:szCs w:val="24"/>
                <w:lang w:eastAsia="zh-TW"/>
              </w:rPr>
              <w:t>消防法施行令別表第</w:t>
            </w:r>
            <w:r w:rsidRPr="007F0525">
              <w:rPr>
                <w:sz w:val="24"/>
                <w:szCs w:val="24"/>
                <w:lang w:eastAsia="zh-TW"/>
              </w:rPr>
              <w:t>1</w:t>
            </w:r>
            <w:r w:rsidRPr="007F0525">
              <w:rPr>
                <w:rFonts w:hint="eastAsia"/>
                <w:sz w:val="24"/>
                <w:szCs w:val="24"/>
                <w:lang w:eastAsia="zh-TW"/>
              </w:rPr>
              <w:t>用途</w:t>
            </w:r>
          </w:p>
        </w:tc>
        <w:tc>
          <w:tcPr>
            <w:tcW w:w="2909" w:type="dxa"/>
            <w:gridSpan w:val="3"/>
            <w:vAlign w:val="bottom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sz w:val="24"/>
                <w:szCs w:val="24"/>
              </w:rPr>
              <w:t>(</w:t>
            </w:r>
            <w:r w:rsidRPr="007F0525">
              <w:rPr>
                <w:rFonts w:hint="eastAsia"/>
                <w:sz w:val="24"/>
                <w:szCs w:val="24"/>
              </w:rPr>
              <w:t xml:space="preserve">　　項　　</w:t>
            </w:r>
            <w:r w:rsidRPr="007F0525">
              <w:rPr>
                <w:sz w:val="24"/>
                <w:szCs w:val="24"/>
              </w:rPr>
              <w:t>)</w:t>
            </w:r>
          </w:p>
        </w:tc>
      </w:tr>
      <w:tr w:rsidR="00A757E9" w:rsidRPr="007F0525" w:rsidTr="00A757E9">
        <w:trPr>
          <w:cantSplit/>
          <w:trHeight w:val="292"/>
        </w:trPr>
        <w:tc>
          <w:tcPr>
            <w:tcW w:w="1331" w:type="dxa"/>
            <w:gridSpan w:val="2"/>
            <w:vMerge w:val="restart"/>
            <w:vAlign w:val="center"/>
          </w:tcPr>
          <w:p w:rsidR="00A757E9" w:rsidRPr="007F0525" w:rsidRDefault="00A757E9">
            <w:pPr>
              <w:jc w:val="distribute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3567" w:type="dxa"/>
            <w:gridSpan w:val="4"/>
            <w:vMerge w:val="restart"/>
            <w:vAlign w:val="center"/>
          </w:tcPr>
          <w:p w:rsidR="00A757E9" w:rsidRPr="007F0525" w:rsidRDefault="00A757E9" w:rsidP="00A757E9">
            <w:pPr>
              <w:jc w:val="center"/>
              <w:rPr>
                <w:sz w:val="24"/>
                <w:szCs w:val="24"/>
              </w:rPr>
            </w:pPr>
            <w:r w:rsidRPr="00A757E9">
              <w:rPr>
                <w:rFonts w:hint="eastAsia"/>
                <w:sz w:val="24"/>
                <w:szCs w:val="24"/>
              </w:rPr>
              <w:t>地上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757E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／　 地下</w:t>
            </w:r>
          </w:p>
        </w:tc>
        <w:tc>
          <w:tcPr>
            <w:tcW w:w="1786" w:type="dxa"/>
            <w:gridSpan w:val="3"/>
          </w:tcPr>
          <w:p w:rsidR="00A757E9" w:rsidRPr="007F0525" w:rsidRDefault="00A757E9" w:rsidP="00A757E9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420"/>
                <w:sz w:val="24"/>
                <w:szCs w:val="24"/>
              </w:rPr>
              <w:t>構</w:t>
            </w:r>
            <w:r w:rsidRPr="007F0525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2909" w:type="dxa"/>
            <w:gridSpan w:val="3"/>
          </w:tcPr>
          <w:p w:rsidR="00A757E9" w:rsidRPr="007F0525" w:rsidRDefault="00A757E9" w:rsidP="00A757E9">
            <w:pPr>
              <w:jc w:val="center"/>
              <w:rPr>
                <w:sz w:val="24"/>
                <w:szCs w:val="24"/>
              </w:rPr>
            </w:pPr>
          </w:p>
        </w:tc>
      </w:tr>
      <w:tr w:rsidR="00A757E9" w:rsidRPr="007F0525" w:rsidTr="00A757E9">
        <w:trPr>
          <w:cantSplit/>
          <w:trHeight w:val="219"/>
        </w:trPr>
        <w:tc>
          <w:tcPr>
            <w:tcW w:w="1331" w:type="dxa"/>
            <w:gridSpan w:val="2"/>
            <w:vMerge/>
            <w:vAlign w:val="center"/>
          </w:tcPr>
          <w:p w:rsidR="00A757E9" w:rsidRPr="007F0525" w:rsidRDefault="00A757E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vMerge/>
            <w:vAlign w:val="center"/>
          </w:tcPr>
          <w:p w:rsidR="00A757E9" w:rsidRPr="007F0525" w:rsidRDefault="00A757E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A757E9" w:rsidRPr="007F0525" w:rsidRDefault="00A757E9" w:rsidP="00A757E9">
            <w:pPr>
              <w:jc w:val="center"/>
              <w:rPr>
                <w:spacing w:val="4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耐火建築物等</w:t>
            </w:r>
          </w:p>
        </w:tc>
        <w:tc>
          <w:tcPr>
            <w:tcW w:w="2909" w:type="dxa"/>
            <w:gridSpan w:val="3"/>
          </w:tcPr>
          <w:p w:rsidR="00A757E9" w:rsidRDefault="00A757E9" w:rsidP="00A757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耐火・準耐火・その他</w:t>
            </w:r>
          </w:p>
        </w:tc>
      </w:tr>
      <w:tr w:rsidR="00512B32" w:rsidRPr="007F0525">
        <w:trPr>
          <w:cantSplit/>
          <w:trHeight w:val="553"/>
        </w:trPr>
        <w:tc>
          <w:tcPr>
            <w:tcW w:w="1331" w:type="dxa"/>
            <w:gridSpan w:val="2"/>
            <w:vAlign w:val="center"/>
          </w:tcPr>
          <w:p w:rsidR="00512B32" w:rsidRPr="007F0525" w:rsidRDefault="00512B32">
            <w:pPr>
              <w:jc w:val="distribute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3567" w:type="dxa"/>
            <w:gridSpan w:val="4"/>
            <w:vAlign w:val="center"/>
          </w:tcPr>
          <w:p w:rsidR="00512B32" w:rsidRPr="007F0525" w:rsidRDefault="0097589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86" w:type="dxa"/>
            <w:gridSpan w:val="3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60"/>
                <w:sz w:val="24"/>
                <w:szCs w:val="24"/>
              </w:rPr>
              <w:t>延べ面</w:t>
            </w:r>
            <w:r w:rsidRPr="007F0525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09" w:type="dxa"/>
            <w:gridSpan w:val="3"/>
            <w:vAlign w:val="center"/>
          </w:tcPr>
          <w:p w:rsidR="00512B32" w:rsidRPr="007F0525" w:rsidRDefault="0097589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512B32" w:rsidRPr="007F0525">
        <w:trPr>
          <w:cantSplit/>
          <w:trHeight w:val="270"/>
        </w:trPr>
        <w:tc>
          <w:tcPr>
            <w:tcW w:w="433" w:type="dxa"/>
            <w:vMerge w:val="restart"/>
            <w:textDirection w:val="tbRlV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320"/>
                <w:sz w:val="24"/>
                <w:szCs w:val="24"/>
              </w:rPr>
              <w:t>防火対象物階別概</w:t>
            </w:r>
            <w:r w:rsidRPr="007F0525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898" w:type="dxa"/>
            <w:vMerge w:val="restart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種別</w:t>
            </w:r>
          </w:p>
          <w:p w:rsidR="00512B32" w:rsidRPr="007F0525" w:rsidRDefault="00512B32">
            <w:pPr>
              <w:rPr>
                <w:sz w:val="24"/>
                <w:szCs w:val="24"/>
              </w:rPr>
            </w:pPr>
          </w:p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228" w:type="dxa"/>
            <w:vMerge w:val="restart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床面積</w:t>
            </w:r>
          </w:p>
          <w:p w:rsidR="00512B32" w:rsidRPr="007F0525" w:rsidRDefault="0097589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781" w:type="dxa"/>
            <w:vMerge w:val="restart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387" w:type="dxa"/>
            <w:gridSpan w:val="6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60"/>
                <w:sz w:val="24"/>
                <w:szCs w:val="24"/>
              </w:rPr>
              <w:t>消防用設備</w:t>
            </w:r>
            <w:r w:rsidRPr="007F05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162" w:type="dxa"/>
            <w:vMerge w:val="restart"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特殊消防用設備等の概要</w:t>
            </w:r>
          </w:p>
        </w:tc>
        <w:tc>
          <w:tcPr>
            <w:tcW w:w="704" w:type="dxa"/>
            <w:vMerge w:val="restart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収容人員</w:t>
            </w:r>
          </w:p>
        </w:tc>
      </w:tr>
      <w:tr w:rsidR="00512B32" w:rsidRPr="007F0525">
        <w:trPr>
          <w:cantSplit/>
          <w:trHeight w:val="144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消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火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930" w:type="dxa"/>
            <w:gridSpan w:val="2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警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報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917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 避</w:t>
            </w:r>
            <w:r w:rsidRPr="007F0525">
              <w:rPr>
                <w:rFonts w:hint="eastAsia"/>
                <w:spacing w:val="52"/>
                <w:sz w:val="24"/>
                <w:szCs w:val="24"/>
              </w:rPr>
              <w:t>難</w:t>
            </w:r>
            <w:r w:rsidRPr="007F0525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1610" w:type="dxa"/>
            <w:gridSpan w:val="2"/>
            <w:vAlign w:val="center"/>
          </w:tcPr>
          <w:p w:rsidR="00512B32" w:rsidRPr="007F0525" w:rsidRDefault="00512B32">
            <w:pPr>
              <w:jc w:val="distribute"/>
              <w:rPr>
                <w:sz w:val="24"/>
                <w:szCs w:val="24"/>
              </w:rPr>
            </w:pPr>
            <w:r w:rsidRPr="007F0525">
              <w:rPr>
                <w:rFonts w:hint="eastAsia"/>
                <w:spacing w:val="20"/>
                <w:sz w:val="24"/>
                <w:szCs w:val="24"/>
              </w:rPr>
              <w:t>消防活動上</w:t>
            </w:r>
            <w:r w:rsidRPr="007F0525">
              <w:rPr>
                <w:rFonts w:hint="eastAsia"/>
                <w:sz w:val="24"/>
                <w:szCs w:val="24"/>
              </w:rPr>
              <w:t>必要な施設</w:t>
            </w:r>
          </w:p>
        </w:tc>
        <w:tc>
          <w:tcPr>
            <w:tcW w:w="1162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8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right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12B32" w:rsidRPr="007F0525">
        <w:trPr>
          <w:cantSplit/>
          <w:trHeight w:val="629"/>
        </w:trPr>
        <w:tc>
          <w:tcPr>
            <w:tcW w:w="433" w:type="dxa"/>
            <w:vMerge/>
          </w:tcPr>
          <w:p w:rsidR="00512B32" w:rsidRPr="007F0525" w:rsidRDefault="00512B32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12B32" w:rsidRPr="007F0525" w:rsidRDefault="00512B32">
            <w:pPr>
              <w:jc w:val="center"/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28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1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7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10" w:type="dxa"/>
            <w:gridSpan w:val="2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</w:tcPr>
          <w:p w:rsidR="00512B32" w:rsidRPr="007F0525" w:rsidRDefault="00512B32">
            <w:pPr>
              <w:rPr>
                <w:sz w:val="24"/>
                <w:szCs w:val="24"/>
              </w:rPr>
            </w:pPr>
            <w:r w:rsidRPr="007F052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12B32" w:rsidRPr="007F0525" w:rsidRDefault="00512B32">
      <w:pPr>
        <w:rPr>
          <w:sz w:val="24"/>
          <w:szCs w:val="24"/>
        </w:rPr>
      </w:pPr>
    </w:p>
    <w:sectPr w:rsidR="00512B32" w:rsidRPr="007F0525" w:rsidSect="007F0525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B2" w:rsidRDefault="00671DB2">
      <w:r>
        <w:separator/>
      </w:r>
    </w:p>
  </w:endnote>
  <w:endnote w:type="continuationSeparator" w:id="0">
    <w:p w:rsidR="00671DB2" w:rsidRDefault="0067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B2" w:rsidRDefault="00671DB2">
      <w:r>
        <w:separator/>
      </w:r>
    </w:p>
  </w:footnote>
  <w:footnote w:type="continuationSeparator" w:id="0">
    <w:p w:rsidR="00671DB2" w:rsidRDefault="00671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525"/>
    <w:rsid w:val="00041714"/>
    <w:rsid w:val="00100C0A"/>
    <w:rsid w:val="001425DD"/>
    <w:rsid w:val="00155455"/>
    <w:rsid w:val="001D2E2D"/>
    <w:rsid w:val="001E4F97"/>
    <w:rsid w:val="002075F0"/>
    <w:rsid w:val="002E0494"/>
    <w:rsid w:val="0032450B"/>
    <w:rsid w:val="00394DD2"/>
    <w:rsid w:val="0043628B"/>
    <w:rsid w:val="00453C34"/>
    <w:rsid w:val="00461C9F"/>
    <w:rsid w:val="004F6E76"/>
    <w:rsid w:val="00512B32"/>
    <w:rsid w:val="00513FC3"/>
    <w:rsid w:val="005D2B81"/>
    <w:rsid w:val="005F20DF"/>
    <w:rsid w:val="00671DB2"/>
    <w:rsid w:val="006721DD"/>
    <w:rsid w:val="00680D8C"/>
    <w:rsid w:val="00692586"/>
    <w:rsid w:val="006B41A6"/>
    <w:rsid w:val="0070671E"/>
    <w:rsid w:val="007F0525"/>
    <w:rsid w:val="00811488"/>
    <w:rsid w:val="00815961"/>
    <w:rsid w:val="00860221"/>
    <w:rsid w:val="00937C6E"/>
    <w:rsid w:val="009602D5"/>
    <w:rsid w:val="00975890"/>
    <w:rsid w:val="00A02989"/>
    <w:rsid w:val="00A2148F"/>
    <w:rsid w:val="00A215F2"/>
    <w:rsid w:val="00A757E9"/>
    <w:rsid w:val="00B27577"/>
    <w:rsid w:val="00B35152"/>
    <w:rsid w:val="00BA2648"/>
    <w:rsid w:val="00C81C9B"/>
    <w:rsid w:val="00CC1FA5"/>
    <w:rsid w:val="00DB08B3"/>
    <w:rsid w:val="00E473AB"/>
    <w:rsid w:val="00E86E89"/>
    <w:rsid w:val="00EC3D3E"/>
    <w:rsid w:val="00F258D1"/>
    <w:rsid w:val="00F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E89"/>
    <w:pPr>
      <w:jc w:val="center"/>
    </w:pPr>
  </w:style>
  <w:style w:type="paragraph" w:styleId="a4">
    <w:name w:val="Closing"/>
    <w:basedOn w:val="a"/>
    <w:next w:val="a"/>
    <w:rsid w:val="00E86E89"/>
    <w:pPr>
      <w:jc w:val="right"/>
    </w:pPr>
  </w:style>
  <w:style w:type="paragraph" w:styleId="a5">
    <w:name w:val="header"/>
    <w:basedOn w:val="a"/>
    <w:rsid w:val="00E86E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6E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第6号様式(第18条関係)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第6号様式(第18条関係)</dc:title>
  <dc:creator>02049</dc:creator>
  <cp:lastModifiedBy>02534</cp:lastModifiedBy>
  <cp:revision>2</cp:revision>
  <cp:lastPrinted>2011-01-28T01:14:00Z</cp:lastPrinted>
  <dcterms:created xsi:type="dcterms:W3CDTF">2015-01-14T03:04:00Z</dcterms:created>
  <dcterms:modified xsi:type="dcterms:W3CDTF">2015-01-14T03:04:00Z</dcterms:modified>
</cp:coreProperties>
</file>