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DF" w:rsidRPr="00D77450" w:rsidRDefault="002C1FDF">
      <w:pPr>
        <w:rPr>
          <w:sz w:val="24"/>
          <w:szCs w:val="24"/>
          <w:lang w:eastAsia="zh-CN"/>
        </w:rPr>
      </w:pPr>
      <w:r w:rsidRPr="00D77450">
        <w:rPr>
          <w:rFonts w:hint="eastAsia"/>
          <w:sz w:val="24"/>
          <w:szCs w:val="24"/>
          <w:lang w:eastAsia="zh-CN"/>
        </w:rPr>
        <w:t>第</w:t>
      </w:r>
      <w:r w:rsidR="00601FF3">
        <w:rPr>
          <w:rFonts w:hint="eastAsia"/>
          <w:sz w:val="24"/>
          <w:szCs w:val="24"/>
        </w:rPr>
        <w:t>１０</w:t>
      </w:r>
      <w:r w:rsidRPr="00D77450">
        <w:rPr>
          <w:rFonts w:hint="eastAsia"/>
          <w:sz w:val="24"/>
          <w:szCs w:val="24"/>
          <w:lang w:eastAsia="zh-CN"/>
        </w:rPr>
        <w:t>号様式</w:t>
      </w:r>
      <w:r w:rsidRPr="00D77450">
        <w:rPr>
          <w:sz w:val="24"/>
          <w:szCs w:val="24"/>
          <w:lang w:eastAsia="zh-CN"/>
        </w:rPr>
        <w:t>(</w:t>
      </w:r>
      <w:r w:rsidRPr="00D77450">
        <w:rPr>
          <w:rFonts w:hint="eastAsia"/>
          <w:sz w:val="24"/>
          <w:szCs w:val="24"/>
          <w:lang w:eastAsia="zh-CN"/>
        </w:rPr>
        <w:t>第</w:t>
      </w:r>
      <w:r w:rsidR="002B44FF">
        <w:rPr>
          <w:rFonts w:hint="eastAsia"/>
          <w:sz w:val="24"/>
          <w:szCs w:val="24"/>
        </w:rPr>
        <w:t>３９</w:t>
      </w:r>
      <w:r w:rsidRPr="00D77450">
        <w:rPr>
          <w:rFonts w:hint="eastAsia"/>
          <w:sz w:val="24"/>
          <w:szCs w:val="24"/>
          <w:lang w:eastAsia="zh-CN"/>
        </w:rPr>
        <w:t>条関係</w:t>
      </w:r>
      <w:r w:rsidRPr="00D77450">
        <w:rPr>
          <w:sz w:val="24"/>
          <w:szCs w:val="24"/>
          <w:lang w:eastAsia="zh-CN"/>
        </w:rPr>
        <w:t>)</w:t>
      </w:r>
    </w:p>
    <w:p w:rsidR="002C1FDF" w:rsidRPr="00D77450" w:rsidRDefault="002C1FDF">
      <w:pPr>
        <w:rPr>
          <w:sz w:val="24"/>
          <w:szCs w:val="24"/>
          <w:lang w:eastAsia="zh-CN"/>
        </w:rPr>
      </w:pPr>
    </w:p>
    <w:p w:rsidR="002C1FDF" w:rsidRPr="00D77450" w:rsidRDefault="002C1FDF">
      <w:pPr>
        <w:jc w:val="center"/>
        <w:rPr>
          <w:sz w:val="24"/>
          <w:szCs w:val="24"/>
          <w:lang w:eastAsia="zh-CN"/>
        </w:rPr>
      </w:pPr>
      <w:r w:rsidRPr="00D77450">
        <w:rPr>
          <w:rFonts w:hint="eastAsia"/>
          <w:spacing w:val="52"/>
          <w:sz w:val="24"/>
          <w:szCs w:val="24"/>
          <w:lang w:eastAsia="zh-CN"/>
        </w:rPr>
        <w:t>搬送証明申請</w:t>
      </w:r>
      <w:r w:rsidRPr="00D77450">
        <w:rPr>
          <w:rFonts w:hint="eastAsia"/>
          <w:sz w:val="24"/>
          <w:szCs w:val="24"/>
          <w:lang w:eastAsia="zh-CN"/>
        </w:rPr>
        <w:t>書</w:t>
      </w:r>
    </w:p>
    <w:p w:rsidR="002C1FDF" w:rsidRPr="00D77450" w:rsidRDefault="002C1FDF">
      <w:pPr>
        <w:rPr>
          <w:sz w:val="24"/>
          <w:szCs w:val="24"/>
          <w:lang w:eastAsia="zh-CN"/>
        </w:rPr>
      </w:pPr>
    </w:p>
    <w:p w:rsidR="002C1FDF" w:rsidRPr="00D77450" w:rsidRDefault="002C1FDF">
      <w:pPr>
        <w:jc w:val="right"/>
        <w:rPr>
          <w:sz w:val="24"/>
          <w:szCs w:val="24"/>
        </w:rPr>
      </w:pPr>
      <w:r w:rsidRPr="00D77450">
        <w:rPr>
          <w:rFonts w:hint="eastAsia"/>
          <w:sz w:val="24"/>
          <w:szCs w:val="24"/>
        </w:rPr>
        <w:t xml:space="preserve">年　　月　　日　</w:t>
      </w:r>
    </w:p>
    <w:p w:rsidR="002C1FDF" w:rsidRPr="00D77450" w:rsidRDefault="002C1FDF" w:rsidP="00710CE4">
      <w:pPr>
        <w:ind w:firstLineChars="200" w:firstLine="480"/>
        <w:rPr>
          <w:sz w:val="24"/>
          <w:szCs w:val="24"/>
        </w:rPr>
      </w:pPr>
      <w:r w:rsidRPr="00D77450">
        <w:rPr>
          <w:sz w:val="24"/>
          <w:szCs w:val="24"/>
        </w:rPr>
        <w:t>(</w:t>
      </w:r>
      <w:r w:rsidR="00261649" w:rsidRPr="002B44FF">
        <w:rPr>
          <w:rFonts w:hint="eastAsia"/>
          <w:sz w:val="24"/>
          <w:szCs w:val="24"/>
        </w:rPr>
        <w:t>宛</w:t>
      </w:r>
      <w:r w:rsidRPr="002B44FF">
        <w:rPr>
          <w:rFonts w:hint="eastAsia"/>
          <w:sz w:val="24"/>
          <w:szCs w:val="24"/>
        </w:rPr>
        <w:t>先</w:t>
      </w:r>
      <w:r w:rsidRPr="00D77450">
        <w:rPr>
          <w:sz w:val="24"/>
          <w:szCs w:val="24"/>
        </w:rPr>
        <w:t>)</w:t>
      </w:r>
    </w:p>
    <w:p w:rsidR="002C1FDF" w:rsidRPr="00D77450" w:rsidRDefault="002C1FDF" w:rsidP="00505FF2">
      <w:pPr>
        <w:ind w:firstLineChars="100" w:firstLine="240"/>
        <w:rPr>
          <w:sz w:val="24"/>
          <w:szCs w:val="24"/>
        </w:rPr>
      </w:pPr>
      <w:r w:rsidRPr="00D77450">
        <w:rPr>
          <w:rFonts w:hint="eastAsia"/>
          <w:sz w:val="24"/>
          <w:szCs w:val="24"/>
        </w:rPr>
        <w:t>秦野市消防署長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6"/>
        <w:gridCol w:w="2023"/>
        <w:gridCol w:w="4522"/>
        <w:gridCol w:w="2618"/>
      </w:tblGrid>
      <w:tr w:rsidR="002C1FDF" w:rsidRPr="00D77450">
        <w:trPr>
          <w:cantSplit/>
          <w:trHeight w:val="551"/>
        </w:trPr>
        <w:tc>
          <w:tcPr>
            <w:tcW w:w="420" w:type="dxa"/>
            <w:vMerge w:val="restart"/>
            <w:textDirection w:val="tbRlV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52"/>
                <w:sz w:val="24"/>
                <w:szCs w:val="24"/>
              </w:rPr>
              <w:t>申請</w:t>
            </w:r>
            <w:r w:rsidRPr="00D7745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D7745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00" w:type="dxa"/>
            <w:gridSpan w:val="2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1FDF" w:rsidRPr="00D77450">
        <w:trPr>
          <w:cantSplit/>
          <w:trHeight w:val="551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フリガナ</w:t>
            </w:r>
          </w:p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D7745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90" w:type="dxa"/>
            <w:tcBorders>
              <w:bottom w:val="dashed" w:sz="4" w:space="0" w:color="auto"/>
            </w:tcBorders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搬送傷病者との関係</w:t>
            </w:r>
          </w:p>
        </w:tc>
      </w:tr>
      <w:tr w:rsidR="002C1FDF" w:rsidRPr="00D77450">
        <w:trPr>
          <w:cantSplit/>
          <w:trHeight w:val="551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dashed" w:sz="4" w:space="0" w:color="auto"/>
            </w:tcBorders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1FDF" w:rsidRPr="00D77450" w:rsidRDefault="002C1FDF" w:rsidP="00F06138">
      <w:pPr>
        <w:ind w:firstLineChars="100" w:firstLine="240"/>
        <w:rPr>
          <w:sz w:val="24"/>
          <w:szCs w:val="24"/>
        </w:rPr>
      </w:pPr>
      <w:r w:rsidRPr="00D77450">
        <w:rPr>
          <w:rFonts w:hint="eastAsia"/>
          <w:sz w:val="24"/>
          <w:szCs w:val="24"/>
        </w:rPr>
        <w:t>次のとおり、救急搬送に係る証明書の交付を申請します。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6"/>
        <w:gridCol w:w="2023"/>
        <w:gridCol w:w="2975"/>
        <w:gridCol w:w="1547"/>
        <w:gridCol w:w="2618"/>
      </w:tblGrid>
      <w:tr w:rsidR="002C1FDF" w:rsidRPr="00D77450">
        <w:trPr>
          <w:cantSplit/>
          <w:trHeight w:val="588"/>
        </w:trPr>
        <w:tc>
          <w:tcPr>
            <w:tcW w:w="420" w:type="dxa"/>
            <w:vMerge w:val="restart"/>
            <w:textDirection w:val="tbRlV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52"/>
                <w:sz w:val="24"/>
                <w:szCs w:val="24"/>
              </w:rPr>
              <w:t>搬送傷病</w:t>
            </w:r>
            <w:r w:rsidRPr="00D7745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420"/>
                <w:sz w:val="24"/>
                <w:szCs w:val="24"/>
              </w:rPr>
              <w:t>住</w:t>
            </w:r>
            <w:r w:rsidRPr="00D7745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00" w:type="dxa"/>
            <w:gridSpan w:val="3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1FDF" w:rsidRPr="00D77450">
        <w:trPr>
          <w:cantSplit/>
          <w:trHeight w:val="589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420"/>
                <w:sz w:val="24"/>
                <w:szCs w:val="24"/>
              </w:rPr>
              <w:t>氏</w:t>
            </w:r>
            <w:r w:rsidRPr="00D7745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00" w:type="dxa"/>
            <w:gridSpan w:val="3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1FDF" w:rsidRPr="00D77450">
        <w:trPr>
          <w:cantSplit/>
          <w:trHeight w:val="588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救急搬送年月日</w:t>
            </w:r>
          </w:p>
        </w:tc>
        <w:tc>
          <w:tcPr>
            <w:tcW w:w="6300" w:type="dxa"/>
            <w:gridSpan w:val="3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C1FDF" w:rsidRPr="00D77450">
        <w:trPr>
          <w:cantSplit/>
          <w:trHeight w:val="589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救急発生場所</w:t>
            </w:r>
          </w:p>
        </w:tc>
        <w:tc>
          <w:tcPr>
            <w:tcW w:w="6300" w:type="dxa"/>
            <w:gridSpan w:val="3"/>
            <w:vAlign w:val="center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2C1FDF" w:rsidRPr="00D77450">
        <w:trPr>
          <w:cantSplit/>
          <w:trHeight w:val="589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 w:rsidP="001D016D">
            <w:pPr>
              <w:ind w:leftChars="100" w:left="210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6"/>
                <w:sz w:val="24"/>
                <w:szCs w:val="24"/>
              </w:rPr>
              <w:t>証明を必</w:t>
            </w:r>
            <w:r w:rsidRPr="00D77450">
              <w:rPr>
                <w:rFonts w:hint="eastAsia"/>
                <w:spacing w:val="80"/>
                <w:sz w:val="24"/>
                <w:szCs w:val="24"/>
              </w:rPr>
              <w:t>要</w:t>
            </w:r>
            <w:r w:rsidRPr="001D016D">
              <w:rPr>
                <w:rFonts w:hint="eastAsia"/>
                <w:spacing w:val="30"/>
                <w:kern w:val="0"/>
                <w:sz w:val="24"/>
                <w:szCs w:val="24"/>
                <w:fitText w:val="1440" w:id="-1316304896"/>
              </w:rPr>
              <w:t>とする理</w:t>
            </w:r>
            <w:r w:rsidRPr="001D016D">
              <w:rPr>
                <w:rFonts w:hint="eastAsia"/>
                <w:kern w:val="0"/>
                <w:sz w:val="24"/>
                <w:szCs w:val="24"/>
                <w:fitText w:val="1440" w:id="-1316304896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□保険金等の請求</w:t>
            </w:r>
          </w:p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□その他</w:t>
            </w:r>
            <w:r w:rsidRPr="00D77450">
              <w:rPr>
                <w:sz w:val="24"/>
                <w:szCs w:val="24"/>
              </w:rPr>
              <w:t>(</w:t>
            </w:r>
            <w:r w:rsidRPr="00D77450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D77450">
              <w:rPr>
                <w:sz w:val="24"/>
                <w:szCs w:val="24"/>
              </w:rPr>
              <w:t>)</w:t>
            </w:r>
          </w:p>
        </w:tc>
      </w:tr>
      <w:tr w:rsidR="002C1FDF" w:rsidRPr="00D77450">
        <w:trPr>
          <w:cantSplit/>
          <w:trHeight w:val="977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58"/>
                <w:sz w:val="24"/>
                <w:szCs w:val="24"/>
              </w:rPr>
              <w:t>必要通</w:t>
            </w:r>
            <w:r w:rsidRPr="00D7745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625" w:type="dxa"/>
            <w:vAlign w:val="center"/>
          </w:tcPr>
          <w:p w:rsidR="002C1FDF" w:rsidRPr="00D77450" w:rsidRDefault="002C1FDF">
            <w:pPr>
              <w:jc w:val="right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通　　</w:t>
            </w:r>
          </w:p>
        </w:tc>
        <w:tc>
          <w:tcPr>
            <w:tcW w:w="136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申請者確認</w:t>
            </w:r>
          </w:p>
        </w:tc>
        <w:tc>
          <w:tcPr>
            <w:tcW w:w="2310" w:type="dxa"/>
            <w:vAlign w:val="center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□運転免許証の写し</w:t>
            </w:r>
          </w:p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□健康保険証の写し</w:t>
            </w:r>
          </w:p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□その他</w:t>
            </w:r>
            <w:r w:rsidRPr="00D77450">
              <w:rPr>
                <w:sz w:val="24"/>
                <w:szCs w:val="24"/>
              </w:rPr>
              <w:t>(</w:t>
            </w:r>
            <w:r w:rsidRPr="00D77450">
              <w:rPr>
                <w:rFonts w:hint="eastAsia"/>
                <w:sz w:val="24"/>
                <w:szCs w:val="24"/>
              </w:rPr>
              <w:t xml:space="preserve">　　　　</w:t>
            </w:r>
            <w:r w:rsidRPr="00D77450">
              <w:rPr>
                <w:sz w:val="24"/>
                <w:szCs w:val="24"/>
              </w:rPr>
              <w:t>)</w:t>
            </w:r>
          </w:p>
        </w:tc>
      </w:tr>
    </w:tbl>
    <w:p w:rsidR="002C1FDF" w:rsidRPr="00D77450" w:rsidRDefault="002C1FDF">
      <w:pPr>
        <w:rPr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6"/>
        <w:gridCol w:w="2023"/>
        <w:gridCol w:w="4522"/>
        <w:gridCol w:w="2618"/>
      </w:tblGrid>
      <w:tr w:rsidR="002C1FDF" w:rsidRPr="00D77450">
        <w:trPr>
          <w:cantSplit/>
          <w:trHeight w:val="1016"/>
        </w:trPr>
        <w:tc>
          <w:tcPr>
            <w:tcW w:w="420" w:type="dxa"/>
            <w:vMerge w:val="restart"/>
            <w:textDirection w:val="tbRlV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105"/>
                <w:sz w:val="24"/>
                <w:szCs w:val="24"/>
              </w:rPr>
              <w:t>委任</w:t>
            </w:r>
            <w:r w:rsidRPr="00D77450">
              <w:rPr>
                <w:rFonts w:hint="eastAsia"/>
                <w:sz w:val="24"/>
                <w:szCs w:val="24"/>
              </w:rPr>
              <w:t>状</w:t>
            </w:r>
          </w:p>
        </w:tc>
        <w:tc>
          <w:tcPr>
            <w:tcW w:w="8085" w:type="dxa"/>
            <w:gridSpan w:val="3"/>
            <w:vAlign w:val="bottom"/>
          </w:tcPr>
          <w:p w:rsidR="002C1FDF" w:rsidRPr="00D77450" w:rsidRDefault="002C1FDF" w:rsidP="00706725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私は、上記申請者に救急搬送に係る証明書　　通の請求権限を委任したので届け出ます。</w:t>
            </w:r>
          </w:p>
        </w:tc>
      </w:tr>
      <w:tr w:rsidR="002C1FDF" w:rsidRPr="00D77450">
        <w:trPr>
          <w:cantSplit/>
          <w:trHeight w:val="652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420"/>
                <w:sz w:val="24"/>
                <w:szCs w:val="24"/>
              </w:rPr>
              <w:t>住</w:t>
            </w:r>
            <w:r w:rsidRPr="00D7745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990" w:type="dxa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2C1FDF" w:rsidRPr="00D77450" w:rsidRDefault="002C1FDF">
            <w:pPr>
              <w:jc w:val="distribute"/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>搬送傷病者との関係</w:t>
            </w:r>
          </w:p>
        </w:tc>
      </w:tr>
      <w:tr w:rsidR="002C1FDF" w:rsidRPr="00D77450">
        <w:trPr>
          <w:cantSplit/>
          <w:trHeight w:val="665"/>
        </w:trPr>
        <w:tc>
          <w:tcPr>
            <w:tcW w:w="420" w:type="dxa"/>
            <w:vMerge/>
          </w:tcPr>
          <w:p w:rsidR="002C1FDF" w:rsidRPr="00D77450" w:rsidRDefault="002C1FD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1FDF" w:rsidRPr="00D77450" w:rsidRDefault="002C1FDF">
            <w:pPr>
              <w:jc w:val="center"/>
              <w:rPr>
                <w:sz w:val="24"/>
                <w:szCs w:val="24"/>
              </w:rPr>
            </w:pPr>
            <w:r w:rsidRPr="00D77450">
              <w:rPr>
                <w:rFonts w:hint="eastAsia"/>
                <w:spacing w:val="420"/>
                <w:sz w:val="24"/>
                <w:szCs w:val="24"/>
              </w:rPr>
              <w:t>氏</w:t>
            </w:r>
            <w:r w:rsidRPr="00D7745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90" w:type="dxa"/>
            <w:vAlign w:val="center"/>
          </w:tcPr>
          <w:p w:rsidR="002C1FDF" w:rsidRPr="00D77450" w:rsidRDefault="0021391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2C1FDF" w:rsidRPr="00D77450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310" w:type="dxa"/>
          </w:tcPr>
          <w:p w:rsidR="002C1FDF" w:rsidRPr="00D77450" w:rsidRDefault="002C1FDF">
            <w:pPr>
              <w:rPr>
                <w:sz w:val="24"/>
                <w:szCs w:val="24"/>
              </w:rPr>
            </w:pPr>
            <w:r w:rsidRPr="00D774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1FDF" w:rsidRPr="00D77450" w:rsidRDefault="002C1FDF">
      <w:pPr>
        <w:ind w:left="840" w:hanging="840"/>
        <w:rPr>
          <w:sz w:val="24"/>
          <w:szCs w:val="24"/>
        </w:rPr>
      </w:pPr>
    </w:p>
    <w:p w:rsidR="002C1FDF" w:rsidRPr="00D77450" w:rsidRDefault="002C1FDF" w:rsidP="00602EDA">
      <w:pPr>
        <w:ind w:leftChars="114" w:left="959" w:hangingChars="300" w:hanging="720"/>
        <w:rPr>
          <w:sz w:val="24"/>
          <w:szCs w:val="24"/>
        </w:rPr>
      </w:pPr>
      <w:r w:rsidRPr="00D77450">
        <w:rPr>
          <w:rFonts w:hint="eastAsia"/>
          <w:sz w:val="24"/>
          <w:szCs w:val="24"/>
        </w:rPr>
        <w:t xml:space="preserve">注　</w:t>
      </w:r>
      <w:r w:rsidR="00602EDA">
        <w:rPr>
          <w:rFonts w:hint="eastAsia"/>
          <w:sz w:val="24"/>
          <w:szCs w:val="24"/>
        </w:rPr>
        <w:t>１</w:t>
      </w:r>
      <w:r w:rsidRPr="00D77450">
        <w:rPr>
          <w:rFonts w:hint="eastAsia"/>
          <w:sz w:val="24"/>
          <w:szCs w:val="24"/>
        </w:rPr>
        <w:t xml:space="preserve">　搬送傷病者又はその同居家族以外の方が申請されるときは、委任状</w:t>
      </w:r>
      <w:r w:rsidRPr="00D77450">
        <w:rPr>
          <w:sz w:val="24"/>
          <w:szCs w:val="24"/>
        </w:rPr>
        <w:t>(</w:t>
      </w:r>
      <w:r w:rsidRPr="00D77450">
        <w:rPr>
          <w:rFonts w:hint="eastAsia"/>
          <w:sz w:val="24"/>
          <w:szCs w:val="24"/>
        </w:rPr>
        <w:t>搬送傷病者又はその同居家族の自筆のものに限ります。</w:t>
      </w:r>
      <w:r w:rsidRPr="00D77450">
        <w:rPr>
          <w:sz w:val="24"/>
          <w:szCs w:val="24"/>
        </w:rPr>
        <w:t>)</w:t>
      </w:r>
      <w:r w:rsidRPr="00D77450">
        <w:rPr>
          <w:rFonts w:hint="eastAsia"/>
          <w:sz w:val="24"/>
          <w:szCs w:val="24"/>
        </w:rPr>
        <w:t>を提出してください。</w:t>
      </w:r>
    </w:p>
    <w:p w:rsidR="002C1FDF" w:rsidRPr="00D77450" w:rsidRDefault="00602EDA" w:rsidP="0096740B">
      <w:pPr>
        <w:ind w:leftChars="342" w:left="958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1FDF" w:rsidRPr="00D77450">
        <w:rPr>
          <w:rFonts w:hint="eastAsia"/>
          <w:sz w:val="24"/>
          <w:szCs w:val="24"/>
        </w:rPr>
        <w:t xml:space="preserve">　手数料は、秦野市手数料条</w:t>
      </w:r>
      <w:r w:rsidR="002C1FDF" w:rsidRPr="002B44FF">
        <w:rPr>
          <w:rFonts w:hint="eastAsia"/>
          <w:sz w:val="24"/>
          <w:szCs w:val="24"/>
        </w:rPr>
        <w:t>例</w:t>
      </w:r>
      <w:r w:rsidR="0096740B" w:rsidRPr="002B44FF">
        <w:rPr>
          <w:rFonts w:hint="eastAsia"/>
          <w:sz w:val="24"/>
          <w:szCs w:val="24"/>
        </w:rPr>
        <w:t>（平成１２年秦野市条例第４号）</w:t>
      </w:r>
      <w:r w:rsidR="002C1FDF" w:rsidRPr="00D7745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="002C1FDF" w:rsidRPr="00D77450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１</w:t>
      </w:r>
      <w:r w:rsidR="002C1FDF" w:rsidRPr="00D77450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>３００</w:t>
      </w:r>
      <w:r w:rsidR="002C1FDF" w:rsidRPr="00D77450">
        <w:rPr>
          <w:rFonts w:hint="eastAsia"/>
          <w:sz w:val="24"/>
          <w:szCs w:val="24"/>
        </w:rPr>
        <w:t>円とします。</w:t>
      </w:r>
    </w:p>
    <w:sectPr w:rsidR="002C1FDF" w:rsidRPr="00D77450" w:rsidSect="002C1FDF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71" w:rsidRDefault="00575571">
      <w:r>
        <w:separator/>
      </w:r>
    </w:p>
  </w:endnote>
  <w:endnote w:type="continuationSeparator" w:id="0">
    <w:p w:rsidR="00575571" w:rsidRDefault="0057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71" w:rsidRDefault="00575571">
      <w:r>
        <w:separator/>
      </w:r>
    </w:p>
  </w:footnote>
  <w:footnote w:type="continuationSeparator" w:id="0">
    <w:p w:rsidR="00575571" w:rsidRDefault="0057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7450"/>
    <w:rsid w:val="000869FB"/>
    <w:rsid w:val="000A31DA"/>
    <w:rsid w:val="000C1D66"/>
    <w:rsid w:val="001175D6"/>
    <w:rsid w:val="001C2A34"/>
    <w:rsid w:val="001D016D"/>
    <w:rsid w:val="0021391A"/>
    <w:rsid w:val="00261649"/>
    <w:rsid w:val="00263BAF"/>
    <w:rsid w:val="00272113"/>
    <w:rsid w:val="002B44FF"/>
    <w:rsid w:val="002C1FDF"/>
    <w:rsid w:val="00326572"/>
    <w:rsid w:val="00381319"/>
    <w:rsid w:val="003856D0"/>
    <w:rsid w:val="00395244"/>
    <w:rsid w:val="003C39E6"/>
    <w:rsid w:val="003E3361"/>
    <w:rsid w:val="004D32AA"/>
    <w:rsid w:val="00505FF2"/>
    <w:rsid w:val="005335FA"/>
    <w:rsid w:val="00555F15"/>
    <w:rsid w:val="00561DE3"/>
    <w:rsid w:val="00575571"/>
    <w:rsid w:val="00601FF3"/>
    <w:rsid w:val="00602EDA"/>
    <w:rsid w:val="00611924"/>
    <w:rsid w:val="00665094"/>
    <w:rsid w:val="00706725"/>
    <w:rsid w:val="00710CE4"/>
    <w:rsid w:val="00723A81"/>
    <w:rsid w:val="00962D7E"/>
    <w:rsid w:val="0096740B"/>
    <w:rsid w:val="00975908"/>
    <w:rsid w:val="00A61DF3"/>
    <w:rsid w:val="00B51CA4"/>
    <w:rsid w:val="00B52CDB"/>
    <w:rsid w:val="00CF31A9"/>
    <w:rsid w:val="00D5780D"/>
    <w:rsid w:val="00D77450"/>
    <w:rsid w:val="00D8540D"/>
    <w:rsid w:val="00DE62CD"/>
    <w:rsid w:val="00E8166E"/>
    <w:rsid w:val="00EB7542"/>
    <w:rsid w:val="00F06138"/>
    <w:rsid w:val="00F6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A3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2A34"/>
    <w:pPr>
      <w:jc w:val="center"/>
    </w:pPr>
  </w:style>
  <w:style w:type="paragraph" w:styleId="a4">
    <w:name w:val="Closing"/>
    <w:basedOn w:val="a"/>
    <w:next w:val="a"/>
    <w:rsid w:val="001C2A34"/>
    <w:pPr>
      <w:jc w:val="right"/>
    </w:pPr>
  </w:style>
  <w:style w:type="paragraph" w:styleId="a5">
    <w:name w:val="header"/>
    <w:basedOn w:val="a"/>
    <w:rsid w:val="001C2A3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C2A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第4号様式(第35条関係)</vt:lpstr>
    </vt:vector>
  </TitlesOfParts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2016-09-11T02:16:00Z</dcterms:created>
  <dcterms:modified xsi:type="dcterms:W3CDTF">2016-12-15T12:18:00Z</dcterms:modified>
</cp:coreProperties>
</file>