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34" w:rsidRPr="00CB72EA" w:rsidRDefault="00137D3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CB72EA">
        <w:rPr>
          <w:rFonts w:hint="eastAsia"/>
          <w:sz w:val="24"/>
          <w:szCs w:val="24"/>
          <w:lang w:eastAsia="zh-TW"/>
        </w:rPr>
        <w:t>第</w:t>
      </w:r>
      <w:r w:rsidR="00591D9F" w:rsidRPr="00CB72EA">
        <w:rPr>
          <w:rFonts w:hint="eastAsia"/>
          <w:sz w:val="24"/>
          <w:szCs w:val="24"/>
        </w:rPr>
        <w:t>2</w:t>
      </w:r>
      <w:r w:rsidRPr="00CB72EA">
        <w:rPr>
          <w:rFonts w:hint="eastAsia"/>
          <w:sz w:val="24"/>
          <w:szCs w:val="24"/>
          <w:lang w:eastAsia="zh-TW"/>
        </w:rPr>
        <w:t>号様式</w:t>
      </w:r>
      <w:r w:rsidR="007A6A8B" w:rsidRPr="00CB72EA">
        <w:rPr>
          <w:rFonts w:hint="eastAsia"/>
          <w:sz w:val="24"/>
          <w:szCs w:val="24"/>
        </w:rPr>
        <w:t>(</w:t>
      </w:r>
      <w:r w:rsidRPr="00CB72EA">
        <w:rPr>
          <w:rFonts w:hint="eastAsia"/>
          <w:sz w:val="24"/>
          <w:szCs w:val="24"/>
          <w:lang w:eastAsia="zh-TW"/>
        </w:rPr>
        <w:t>第</w:t>
      </w:r>
      <w:r w:rsidR="007A6A8B" w:rsidRPr="00CB72EA">
        <w:rPr>
          <w:rFonts w:hint="eastAsia"/>
          <w:sz w:val="24"/>
          <w:szCs w:val="24"/>
        </w:rPr>
        <w:t>12</w:t>
      </w:r>
      <w:r w:rsidRPr="00CB72EA">
        <w:rPr>
          <w:rFonts w:hint="eastAsia"/>
          <w:sz w:val="24"/>
          <w:szCs w:val="24"/>
          <w:lang w:eastAsia="zh-TW"/>
        </w:rPr>
        <w:t>条関係</w:t>
      </w:r>
      <w:r w:rsidR="007A6A8B" w:rsidRPr="00CB72EA">
        <w:rPr>
          <w:rFonts w:hint="eastAsia"/>
          <w:sz w:val="24"/>
          <w:szCs w:val="24"/>
        </w:rPr>
        <w:t>)</w:t>
      </w:r>
    </w:p>
    <w:p w:rsidR="00137D34" w:rsidRPr="00CB72EA" w:rsidRDefault="00137D34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CB72EA">
        <w:rPr>
          <w:rFonts w:hint="eastAsia"/>
          <w:sz w:val="24"/>
          <w:szCs w:val="24"/>
          <w:lang w:eastAsia="zh-TW"/>
        </w:rPr>
        <w:t>消防</w:t>
      </w:r>
      <w:r w:rsidR="002F205C" w:rsidRPr="00CB72EA">
        <w:rPr>
          <w:rFonts w:hint="eastAsia"/>
          <w:sz w:val="24"/>
          <w:szCs w:val="24"/>
        </w:rPr>
        <w:t>訓練</w:t>
      </w:r>
      <w:r w:rsidR="00715F16" w:rsidRPr="00CB72EA">
        <w:rPr>
          <w:rFonts w:hint="eastAsia"/>
          <w:sz w:val="24"/>
          <w:szCs w:val="24"/>
        </w:rPr>
        <w:t>事前</w:t>
      </w:r>
      <w:r w:rsidRPr="00CB72EA">
        <w:rPr>
          <w:rFonts w:hint="eastAsia"/>
          <w:sz w:val="24"/>
          <w:szCs w:val="24"/>
          <w:lang w:eastAsia="zh-TW"/>
        </w:rPr>
        <w:t>通知書</w:t>
      </w:r>
    </w:p>
    <w:p w:rsidR="00137D34" w:rsidRPr="00CB72EA" w:rsidRDefault="00137D3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CB72EA">
        <w:rPr>
          <w:rFonts w:hint="eastAsia"/>
          <w:sz w:val="24"/>
          <w:szCs w:val="24"/>
        </w:rPr>
        <w:t xml:space="preserve">年　　月　　日　</w:t>
      </w:r>
    </w:p>
    <w:p w:rsidR="00137D34" w:rsidRPr="00CB72EA" w:rsidRDefault="007A6A8B" w:rsidP="007A6A8B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CB72EA">
        <w:rPr>
          <w:rFonts w:hint="eastAsia"/>
          <w:sz w:val="24"/>
          <w:szCs w:val="24"/>
        </w:rPr>
        <w:t>（宛</w:t>
      </w:r>
      <w:r w:rsidR="00137D34" w:rsidRPr="00CB72EA">
        <w:rPr>
          <w:rFonts w:hint="eastAsia"/>
          <w:sz w:val="24"/>
          <w:szCs w:val="24"/>
        </w:rPr>
        <w:t>先)</w:t>
      </w:r>
    </w:p>
    <w:p w:rsidR="003A28CE" w:rsidRPr="00CB72EA" w:rsidRDefault="00137D34" w:rsidP="003A28CE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CB72EA">
        <w:rPr>
          <w:rFonts w:hint="eastAsia"/>
          <w:sz w:val="24"/>
          <w:szCs w:val="24"/>
        </w:rPr>
        <w:t>秦野市消防長</w:t>
      </w:r>
    </w:p>
    <w:p w:rsidR="00591D9F" w:rsidRPr="00CB72EA" w:rsidRDefault="00BC6661" w:rsidP="00591D9F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住所　　　　　　　　　　　　　　　</w:t>
      </w:r>
      <w:r w:rsidR="00591D9F" w:rsidRPr="00CB72EA">
        <w:rPr>
          <w:rFonts w:hint="eastAsia"/>
          <w:sz w:val="24"/>
          <w:szCs w:val="24"/>
        </w:rPr>
        <w:t xml:space="preserve">　　</w:t>
      </w:r>
    </w:p>
    <w:p w:rsidR="003A28CE" w:rsidRPr="00CB72EA" w:rsidRDefault="00BC6661" w:rsidP="00591D9F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</w:t>
      </w:r>
    </w:p>
    <w:p w:rsidR="00591D9F" w:rsidRPr="00CB72EA" w:rsidRDefault="00BC6661" w:rsidP="005139D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（　　　）　　　　　　</w:t>
      </w:r>
      <w:r w:rsidR="00591D9F" w:rsidRPr="00CB72EA">
        <w:rPr>
          <w:rFonts w:hint="eastAsia"/>
          <w:sz w:val="24"/>
          <w:szCs w:val="24"/>
        </w:rPr>
        <w:t xml:space="preserve">　　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7"/>
        <w:gridCol w:w="1578"/>
        <w:gridCol w:w="994"/>
        <w:gridCol w:w="836"/>
        <w:gridCol w:w="741"/>
        <w:gridCol w:w="1276"/>
        <w:gridCol w:w="1825"/>
      </w:tblGrid>
      <w:tr w:rsidR="00FD45A6" w:rsidRPr="00CB72EA" w:rsidTr="004B6CF4">
        <w:trPr>
          <w:cantSplit/>
          <w:trHeight w:val="70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D45A6" w:rsidRPr="00045860" w:rsidRDefault="00FD45A6" w:rsidP="00FD45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10"/>
                <w:sz w:val="24"/>
                <w:szCs w:val="24"/>
              </w:rPr>
            </w:pPr>
            <w:r w:rsidRPr="00045860">
              <w:rPr>
                <w:rFonts w:hint="eastAsia"/>
                <w:spacing w:val="-10"/>
                <w:sz w:val="24"/>
                <w:szCs w:val="24"/>
              </w:rPr>
              <w:t>防火対象物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50" w:type="dxa"/>
            <w:gridSpan w:val="6"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FD45A6" w:rsidRPr="00CB72EA" w:rsidTr="004B6CF4">
        <w:trPr>
          <w:cantSplit/>
          <w:trHeight w:val="684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建物全体の名称</w:t>
            </w:r>
          </w:p>
        </w:tc>
        <w:tc>
          <w:tcPr>
            <w:tcW w:w="4149" w:type="dxa"/>
            <w:gridSpan w:val="4"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45A6" w:rsidRPr="00CB72EA" w:rsidRDefault="00FD45A6" w:rsidP="004B6CF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消防法上の用途</w:t>
            </w:r>
          </w:p>
        </w:tc>
        <w:tc>
          <w:tcPr>
            <w:tcW w:w="1825" w:type="dxa"/>
            <w:vAlign w:val="center"/>
          </w:tcPr>
          <w:p w:rsidR="00FD45A6" w:rsidRPr="00CB72EA" w:rsidRDefault="00FD45A6" w:rsidP="004B6CF4">
            <w:pPr>
              <w:wordWrap w:val="0"/>
              <w:overflowPunct w:val="0"/>
              <w:autoSpaceDE w:val="0"/>
              <w:autoSpaceDN w:val="0"/>
              <w:ind w:right="720"/>
              <w:jc w:val="right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FD45A6" w:rsidRPr="00CB72EA" w:rsidTr="009E63D6">
        <w:trPr>
          <w:cantSplit/>
          <w:trHeight w:val="668"/>
        </w:trPr>
        <w:tc>
          <w:tcPr>
            <w:tcW w:w="420" w:type="dxa"/>
            <w:vMerge w:val="restart"/>
            <w:textDirection w:val="tbRlV"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訓　　　練　　　概　　　要　　　等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C84E18" w:rsidRPr="00CB72EA" w:rsidRDefault="00C84E18" w:rsidP="00C84E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訓練の根拠</w:t>
            </w:r>
          </w:p>
        </w:tc>
        <w:tc>
          <w:tcPr>
            <w:tcW w:w="7250" w:type="dxa"/>
            <w:gridSpan w:val="6"/>
            <w:tcBorders>
              <w:left w:val="single" w:sz="4" w:space="0" w:color="auto"/>
            </w:tcBorders>
            <w:vAlign w:val="center"/>
          </w:tcPr>
          <w:p w:rsidR="00BC6661" w:rsidRPr="00C84E18" w:rsidRDefault="00C84E18" w:rsidP="00305C1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05C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防火</w:t>
            </w:r>
            <w:r w:rsidR="00C070A2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に係る消防計画</w:t>
            </w:r>
            <w:r w:rsidR="005A222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305C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防災管理に係る消防</w:t>
            </w:r>
            <w:r w:rsidR="00BC6661">
              <w:rPr>
                <w:rFonts w:hint="eastAsia"/>
                <w:sz w:val="24"/>
                <w:szCs w:val="24"/>
              </w:rPr>
              <w:t>計画</w:t>
            </w:r>
          </w:p>
        </w:tc>
      </w:tr>
      <w:tr w:rsidR="00FD45A6" w:rsidRPr="00CB72EA" w:rsidTr="009E63D6">
        <w:trPr>
          <w:cantSplit/>
          <w:trHeight w:val="634"/>
        </w:trPr>
        <w:tc>
          <w:tcPr>
            <w:tcW w:w="420" w:type="dxa"/>
            <w:vMerge/>
            <w:textDirection w:val="tbRlV"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250" w:type="dxa"/>
            <w:gridSpan w:val="6"/>
            <w:vAlign w:val="center"/>
          </w:tcPr>
          <w:p w:rsidR="00FD45A6" w:rsidRPr="00CB72EA" w:rsidRDefault="00FD45A6" w:rsidP="00BC666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時　　　分から</w:t>
            </w:r>
          </w:p>
          <w:p w:rsidR="00FD45A6" w:rsidRPr="00CB72EA" w:rsidRDefault="00FD45A6" w:rsidP="00BC6661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 xml:space="preserve">　</w:t>
            </w:r>
            <w:r w:rsidR="00CC7B28">
              <w:rPr>
                <w:rFonts w:hint="eastAsia"/>
                <w:sz w:val="24"/>
                <w:szCs w:val="24"/>
              </w:rPr>
              <w:t xml:space="preserve">　</w:t>
            </w:r>
            <w:r w:rsidRPr="00CB72EA">
              <w:rPr>
                <w:rFonts w:hint="eastAsia"/>
                <w:sz w:val="24"/>
                <w:szCs w:val="24"/>
              </w:rPr>
              <w:t xml:space="preserve">　　　年　　　月　　　日(　　)</w:t>
            </w:r>
          </w:p>
          <w:p w:rsidR="00FD45A6" w:rsidRPr="00CB72EA" w:rsidRDefault="00FD45A6" w:rsidP="00BC666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時　　　分まで</w:t>
            </w:r>
          </w:p>
        </w:tc>
      </w:tr>
      <w:tr w:rsidR="00FD45A6" w:rsidRPr="00CB72EA" w:rsidTr="009E63D6">
        <w:trPr>
          <w:cantSplit/>
          <w:trHeight w:val="1594"/>
        </w:trPr>
        <w:tc>
          <w:tcPr>
            <w:tcW w:w="420" w:type="dxa"/>
            <w:vMerge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訓練種別</w:t>
            </w:r>
          </w:p>
        </w:tc>
        <w:tc>
          <w:tcPr>
            <w:tcW w:w="7250" w:type="dxa"/>
            <w:gridSpan w:val="6"/>
            <w:vAlign w:val="center"/>
          </w:tcPr>
          <w:p w:rsidR="00FD45A6" w:rsidRPr="00CB72EA" w:rsidRDefault="00FD45A6" w:rsidP="005A2223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305C10">
              <w:rPr>
                <w:rFonts w:hint="eastAsia"/>
                <w:sz w:val="24"/>
                <w:szCs w:val="24"/>
              </w:rPr>
              <w:t xml:space="preserve"> </w:t>
            </w:r>
            <w:r w:rsidR="00087D98" w:rsidRPr="00CB72EA">
              <w:rPr>
                <w:rFonts w:hint="eastAsia"/>
                <w:sz w:val="24"/>
                <w:szCs w:val="24"/>
                <w:lang w:eastAsia="zh-TW"/>
              </w:rPr>
              <w:t>総合訓練</w:t>
            </w:r>
            <w:r w:rsidR="00CC7B28">
              <w:rPr>
                <w:rFonts w:hint="eastAsia"/>
                <w:sz w:val="24"/>
                <w:szCs w:val="24"/>
              </w:rPr>
              <w:t>(</w:t>
            </w:r>
            <w:r w:rsidRPr="00BC6661">
              <w:rPr>
                <w:rFonts w:hint="eastAsia"/>
                <w:sz w:val="24"/>
                <w:szCs w:val="24"/>
              </w:rPr>
              <w:t>消火、通報及び避難訓練を一連の動作で行う</w:t>
            </w:r>
            <w:r w:rsidR="00CC7B28">
              <w:rPr>
                <w:rFonts w:hint="eastAsia"/>
                <w:sz w:val="24"/>
                <w:szCs w:val="24"/>
              </w:rPr>
              <w:t>訓練)</w:t>
            </w:r>
          </w:p>
          <w:p w:rsidR="00FD45A6" w:rsidRPr="00CB72EA" w:rsidRDefault="00FD45A6" w:rsidP="005A2223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□</w:t>
            </w:r>
            <w:r w:rsidR="00305C10">
              <w:rPr>
                <w:rFonts w:hint="eastAsia"/>
                <w:sz w:val="24"/>
                <w:szCs w:val="24"/>
              </w:rPr>
              <w:t xml:space="preserve"> </w:t>
            </w:r>
            <w:r w:rsidRPr="00CB72EA">
              <w:rPr>
                <w:rFonts w:hint="eastAsia"/>
                <w:sz w:val="24"/>
                <w:szCs w:val="24"/>
                <w:lang w:eastAsia="zh-TW"/>
              </w:rPr>
              <w:t>総合訓練</w:t>
            </w:r>
            <w:r w:rsidRPr="00CB72EA">
              <w:rPr>
                <w:rFonts w:hint="eastAsia"/>
                <w:sz w:val="24"/>
                <w:szCs w:val="24"/>
              </w:rPr>
              <w:t>実施後の反省から反復して行う個別の訓練</w:t>
            </w:r>
          </w:p>
          <w:p w:rsidR="00FD45A6" w:rsidRPr="00CB72EA" w:rsidRDefault="00FD45A6" w:rsidP="005A2223">
            <w:pPr>
              <w:wordWrap w:val="0"/>
              <w:overflowPunct w:val="0"/>
              <w:autoSpaceDE w:val="0"/>
              <w:autoSpaceDN w:val="0"/>
              <w:spacing w:line="380" w:lineRule="atLeast"/>
              <w:ind w:firstLineChars="200" w:firstLine="480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</w:rPr>
              <w:t>(□</w:t>
            </w:r>
            <w:r w:rsidR="00305C10">
              <w:rPr>
                <w:rFonts w:hint="eastAsia"/>
                <w:sz w:val="24"/>
                <w:szCs w:val="24"/>
              </w:rPr>
              <w:t xml:space="preserve"> </w:t>
            </w:r>
            <w:r w:rsidRPr="00CB72EA">
              <w:rPr>
                <w:rFonts w:hint="eastAsia"/>
                <w:sz w:val="24"/>
                <w:szCs w:val="24"/>
              </w:rPr>
              <w:t>消火訓練　　□通報訓練　　□</w:t>
            </w:r>
            <w:r w:rsidR="00305C10">
              <w:rPr>
                <w:rFonts w:hint="eastAsia"/>
                <w:sz w:val="24"/>
                <w:szCs w:val="24"/>
              </w:rPr>
              <w:t xml:space="preserve"> </w:t>
            </w:r>
            <w:r w:rsidRPr="00CB72EA">
              <w:rPr>
                <w:rFonts w:hint="eastAsia"/>
                <w:sz w:val="24"/>
                <w:szCs w:val="24"/>
              </w:rPr>
              <w:t>避難訓練)</w:t>
            </w:r>
            <w:bookmarkStart w:id="0" w:name="_GoBack"/>
            <w:bookmarkEnd w:id="0"/>
          </w:p>
          <w:p w:rsidR="00FD45A6" w:rsidRPr="00CB72EA" w:rsidRDefault="00FD45A6" w:rsidP="00305C10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CB72EA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305C10">
              <w:rPr>
                <w:rFonts w:hint="eastAsia"/>
                <w:sz w:val="24"/>
                <w:szCs w:val="24"/>
              </w:rPr>
              <w:t xml:space="preserve"> </w:t>
            </w:r>
            <w:r w:rsidRPr="00CB72EA">
              <w:rPr>
                <w:rFonts w:hint="eastAsia"/>
                <w:sz w:val="24"/>
                <w:szCs w:val="24"/>
              </w:rPr>
              <w:t>防災管理者の行う避難の訓練</w:t>
            </w:r>
          </w:p>
        </w:tc>
      </w:tr>
      <w:tr w:rsidR="00FD45A6" w:rsidRPr="001175A7" w:rsidTr="0087358B">
        <w:trPr>
          <w:cantSplit/>
          <w:trHeight w:val="1306"/>
        </w:trPr>
        <w:tc>
          <w:tcPr>
            <w:tcW w:w="420" w:type="dxa"/>
            <w:vMerge/>
            <w:vAlign w:val="center"/>
          </w:tcPr>
          <w:p w:rsidR="00FD45A6" w:rsidRPr="00CB72EA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通報訓練詳細</w:t>
            </w:r>
          </w:p>
        </w:tc>
        <w:tc>
          <w:tcPr>
            <w:tcW w:w="7250" w:type="dxa"/>
            <w:gridSpan w:val="6"/>
            <w:vAlign w:val="center"/>
          </w:tcPr>
          <w:p w:rsidR="00867D36" w:rsidRPr="001175A7" w:rsidRDefault="00867D36" w:rsidP="001175A7">
            <w:pPr>
              <w:wordWrap w:val="0"/>
              <w:overflowPunct w:val="0"/>
              <w:autoSpaceDE w:val="0"/>
              <w:autoSpaceDN w:val="0"/>
              <w:spacing w:line="380" w:lineRule="atLeast"/>
              <w:ind w:left="151" w:hangingChars="63" w:hanging="151"/>
              <w:rPr>
                <w:sz w:val="22"/>
                <w:szCs w:val="22"/>
              </w:rPr>
            </w:pPr>
            <w:r w:rsidRPr="001175A7">
              <w:rPr>
                <w:rFonts w:hint="eastAsia"/>
                <w:sz w:val="24"/>
                <w:szCs w:val="24"/>
              </w:rPr>
              <w:t>□ 模擬通報訓練</w:t>
            </w:r>
            <w:r w:rsidRPr="00D42FCA">
              <w:rPr>
                <w:rFonts w:hint="eastAsia"/>
                <w:spacing w:val="-10"/>
                <w:sz w:val="23"/>
                <w:szCs w:val="23"/>
              </w:rPr>
              <w:t>(事業所内で通報者と消防機関</w:t>
            </w:r>
            <w:r w:rsidR="001175A7" w:rsidRPr="00D42FCA">
              <w:rPr>
                <w:rFonts w:hint="eastAsia"/>
                <w:color w:val="000000" w:themeColor="text1"/>
                <w:spacing w:val="-10"/>
                <w:sz w:val="23"/>
                <w:szCs w:val="23"/>
              </w:rPr>
              <w:t>との役割</w:t>
            </w:r>
            <w:r w:rsidRPr="00D42FCA">
              <w:rPr>
                <w:rFonts w:hint="eastAsia"/>
                <w:spacing w:val="-10"/>
                <w:sz w:val="23"/>
                <w:szCs w:val="23"/>
              </w:rPr>
              <w:t>を分担して</w:t>
            </w:r>
            <w:r w:rsidR="009E63D6" w:rsidRPr="00D42FCA">
              <w:rPr>
                <w:rFonts w:hint="eastAsia"/>
                <w:spacing w:val="-10"/>
                <w:sz w:val="23"/>
                <w:szCs w:val="23"/>
              </w:rPr>
              <w:t>実施</w:t>
            </w:r>
            <w:r w:rsidRPr="00D42FCA">
              <w:rPr>
                <w:rFonts w:hint="eastAsia"/>
                <w:spacing w:val="-10"/>
                <w:sz w:val="23"/>
                <w:szCs w:val="23"/>
              </w:rPr>
              <w:t>)</w:t>
            </w:r>
          </w:p>
          <w:p w:rsidR="004B6CF4" w:rsidRPr="001175A7" w:rsidRDefault="004B6CF4" w:rsidP="009E63D6">
            <w:pPr>
              <w:wordWrap w:val="0"/>
              <w:overflowPunct w:val="0"/>
              <w:autoSpaceDE w:val="0"/>
              <w:autoSpaceDN w:val="0"/>
              <w:spacing w:line="380" w:lineRule="atLeast"/>
              <w:ind w:left="240" w:hangingChars="100" w:hanging="240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□ 火災通報装置起動通報訓練(起動時間　　時　　分)</w:t>
            </w:r>
          </w:p>
          <w:p w:rsidR="00820F1A" w:rsidRPr="001175A7" w:rsidRDefault="00FD45A6" w:rsidP="009E63D6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□</w:t>
            </w:r>
            <w:r w:rsidR="00305C10" w:rsidRPr="001175A7">
              <w:rPr>
                <w:rFonts w:hint="eastAsia"/>
                <w:sz w:val="24"/>
                <w:szCs w:val="24"/>
              </w:rPr>
              <w:t xml:space="preserve"> </w:t>
            </w:r>
            <w:r w:rsidRPr="001175A7">
              <w:rPr>
                <w:rFonts w:hint="eastAsia"/>
                <w:sz w:val="24"/>
                <w:szCs w:val="24"/>
              </w:rPr>
              <w:t>119番通報訓練(通報時間　　時　　分)</w:t>
            </w:r>
          </w:p>
        </w:tc>
      </w:tr>
      <w:tr w:rsidR="00FD45A6" w:rsidRPr="001175A7" w:rsidTr="009E63D6">
        <w:trPr>
          <w:cantSplit/>
          <w:trHeight w:val="691"/>
        </w:trPr>
        <w:tc>
          <w:tcPr>
            <w:tcW w:w="420" w:type="dxa"/>
            <w:vMerge/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1578" w:type="dxa"/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94" w:type="dxa"/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78" w:type="dxa"/>
            <w:gridSpan w:val="4"/>
            <w:vAlign w:val="bottom"/>
          </w:tcPr>
          <w:p w:rsidR="00BC6661" w:rsidRPr="001175A7" w:rsidRDefault="00BC6661" w:rsidP="005A2223">
            <w:pPr>
              <w:wordWrap w:val="0"/>
              <w:overflowPunct w:val="0"/>
              <w:autoSpaceDE w:val="0"/>
              <w:autoSpaceDN w:val="0"/>
              <w:spacing w:after="60" w:line="380" w:lineRule="atLeast"/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FD45A6" w:rsidRPr="001175A7" w:rsidRDefault="00FD45A6" w:rsidP="005A2223">
            <w:pPr>
              <w:wordWrap w:val="0"/>
              <w:overflowPunct w:val="0"/>
              <w:autoSpaceDE w:val="0"/>
              <w:autoSpaceDN w:val="0"/>
              <w:spacing w:after="60" w:line="380" w:lineRule="atLeast"/>
              <w:jc w:val="right"/>
              <w:rPr>
                <w:sz w:val="24"/>
                <w:szCs w:val="24"/>
                <w:lang w:eastAsia="zh-TW"/>
              </w:rPr>
            </w:pPr>
            <w:r w:rsidRPr="001175A7">
              <w:rPr>
                <w:rFonts w:hint="eastAsia"/>
                <w:sz w:val="24"/>
                <w:szCs w:val="24"/>
                <w:lang w:eastAsia="zh-TW"/>
              </w:rPr>
              <w:t xml:space="preserve">電話　</w:t>
            </w:r>
            <w:r w:rsidR="005A2223" w:rsidRPr="001175A7">
              <w:rPr>
                <w:rFonts w:hint="eastAsia"/>
                <w:sz w:val="24"/>
                <w:szCs w:val="24"/>
              </w:rPr>
              <w:t xml:space="preserve">　</w:t>
            </w:r>
            <w:r w:rsidRPr="001175A7">
              <w:rPr>
                <w:rFonts w:hint="eastAsia"/>
                <w:sz w:val="24"/>
                <w:szCs w:val="24"/>
                <w:lang w:eastAsia="zh-TW"/>
              </w:rPr>
              <w:t xml:space="preserve">　　(　　)　　　　　</w:t>
            </w:r>
          </w:p>
        </w:tc>
      </w:tr>
      <w:tr w:rsidR="00FD45A6" w:rsidRPr="001175A7" w:rsidTr="00D42FCA">
        <w:trPr>
          <w:cantSplit/>
          <w:trHeight w:val="1224"/>
        </w:trPr>
        <w:tc>
          <w:tcPr>
            <w:tcW w:w="420" w:type="dxa"/>
            <w:vMerge/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訓練</w:t>
            </w:r>
            <w:r w:rsidR="00435C08" w:rsidRPr="001175A7">
              <w:rPr>
                <w:rFonts w:hint="eastAsia"/>
                <w:sz w:val="24"/>
                <w:szCs w:val="24"/>
              </w:rPr>
              <w:t>想定</w:t>
            </w:r>
          </w:p>
        </w:tc>
        <w:tc>
          <w:tcPr>
            <w:tcW w:w="7250" w:type="dxa"/>
            <w:gridSpan w:val="6"/>
            <w:vAlign w:val="center"/>
          </w:tcPr>
          <w:p w:rsidR="00FD45A6" w:rsidRPr="001175A7" w:rsidRDefault="00FD45A6" w:rsidP="003A28CE">
            <w:pPr>
              <w:rPr>
                <w:sz w:val="24"/>
                <w:szCs w:val="24"/>
              </w:rPr>
            </w:pPr>
          </w:p>
        </w:tc>
      </w:tr>
      <w:tr w:rsidR="00FD45A6" w:rsidRPr="001175A7" w:rsidTr="009E63D6">
        <w:trPr>
          <w:cantSplit/>
          <w:trHeight w:val="959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訓練物品貸出等</w:t>
            </w:r>
          </w:p>
        </w:tc>
        <w:tc>
          <w:tcPr>
            <w:tcW w:w="3408" w:type="dxa"/>
            <w:gridSpan w:val="3"/>
            <w:tcBorders>
              <w:bottom w:val="double" w:sz="4" w:space="0" w:color="auto"/>
            </w:tcBorders>
            <w:vAlign w:val="center"/>
          </w:tcPr>
          <w:p w:rsidR="00FD45A6" w:rsidRPr="001175A7" w:rsidRDefault="00FD45A6" w:rsidP="00FD4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訓練用水消火器　　本</w:t>
            </w:r>
          </w:p>
        </w:tc>
        <w:tc>
          <w:tcPr>
            <w:tcW w:w="3842" w:type="dxa"/>
            <w:gridSpan w:val="3"/>
            <w:tcBorders>
              <w:bottom w:val="double" w:sz="4" w:space="0" w:color="auto"/>
            </w:tcBorders>
            <w:vAlign w:val="center"/>
          </w:tcPr>
          <w:p w:rsidR="00FD45A6" w:rsidRPr="001175A7" w:rsidRDefault="00FD45A6" w:rsidP="005A2223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借受日　　　年　　月　　日</w:t>
            </w:r>
          </w:p>
          <w:p w:rsidR="00FD45A6" w:rsidRPr="001175A7" w:rsidRDefault="00FD45A6" w:rsidP="005A2223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返却日　　　年　　月　　日</w:t>
            </w:r>
          </w:p>
        </w:tc>
      </w:tr>
      <w:tr w:rsidR="0030323D" w:rsidRPr="001175A7" w:rsidTr="009E63D6">
        <w:trPr>
          <w:cantSplit/>
          <w:trHeight w:val="839"/>
        </w:trPr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3D" w:rsidRPr="001175A7" w:rsidRDefault="0030323D" w:rsidP="0030323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3D" w:rsidRPr="001175A7" w:rsidRDefault="0030323D" w:rsidP="0030323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担当処理欄</w:t>
            </w:r>
          </w:p>
        </w:tc>
        <w:tc>
          <w:tcPr>
            <w:tcW w:w="725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3D" w:rsidRPr="001175A7" w:rsidRDefault="0030323D" w:rsidP="005A2223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>119番通報</w:t>
            </w:r>
            <w:r w:rsidR="001B01EE" w:rsidRPr="001175A7">
              <w:rPr>
                <w:rFonts w:hint="eastAsia"/>
                <w:sz w:val="24"/>
                <w:szCs w:val="24"/>
              </w:rPr>
              <w:t>等</w:t>
            </w:r>
            <w:r w:rsidRPr="001175A7">
              <w:rPr>
                <w:rFonts w:hint="eastAsia"/>
                <w:sz w:val="24"/>
                <w:szCs w:val="24"/>
              </w:rPr>
              <w:t>訓練調整　□処理済</w:t>
            </w:r>
          </w:p>
          <w:p w:rsidR="0030323D" w:rsidRPr="001175A7" w:rsidRDefault="0030323D" w:rsidP="005A2223">
            <w:pPr>
              <w:wordWrap w:val="0"/>
              <w:overflowPunct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1175A7">
              <w:rPr>
                <w:rFonts w:hint="eastAsia"/>
                <w:sz w:val="24"/>
                <w:szCs w:val="24"/>
              </w:rPr>
              <w:t xml:space="preserve">訓練物品貸出調整　</w:t>
            </w:r>
            <w:r w:rsidR="001B01EE" w:rsidRPr="001175A7">
              <w:rPr>
                <w:rFonts w:hint="eastAsia"/>
                <w:sz w:val="24"/>
                <w:szCs w:val="24"/>
              </w:rPr>
              <w:t xml:space="preserve">　</w:t>
            </w:r>
            <w:r w:rsidR="008466C7" w:rsidRPr="001175A7">
              <w:rPr>
                <w:rFonts w:hint="eastAsia"/>
                <w:sz w:val="24"/>
                <w:szCs w:val="24"/>
              </w:rPr>
              <w:t xml:space="preserve"> </w:t>
            </w:r>
            <w:r w:rsidRPr="001175A7">
              <w:rPr>
                <w:rFonts w:hint="eastAsia"/>
                <w:sz w:val="24"/>
                <w:szCs w:val="24"/>
              </w:rPr>
              <w:t>□処理済</w:t>
            </w:r>
          </w:p>
        </w:tc>
      </w:tr>
    </w:tbl>
    <w:p w:rsidR="00A343F9" w:rsidRPr="001175A7" w:rsidRDefault="003A28CE" w:rsidP="00D70E05">
      <w:pPr>
        <w:rPr>
          <w:sz w:val="24"/>
          <w:szCs w:val="24"/>
        </w:rPr>
      </w:pPr>
      <w:r w:rsidRPr="001175A7">
        <w:rPr>
          <w:rFonts w:hint="eastAsia"/>
          <w:sz w:val="24"/>
          <w:szCs w:val="24"/>
        </w:rPr>
        <w:t xml:space="preserve">　備考</w:t>
      </w:r>
    </w:p>
    <w:p w:rsidR="003A28CE" w:rsidRPr="001175A7" w:rsidRDefault="003A28CE" w:rsidP="00D70E05">
      <w:pPr>
        <w:rPr>
          <w:sz w:val="24"/>
          <w:szCs w:val="24"/>
        </w:rPr>
      </w:pPr>
      <w:r w:rsidRPr="001175A7">
        <w:rPr>
          <w:rFonts w:hint="eastAsia"/>
          <w:sz w:val="24"/>
          <w:szCs w:val="24"/>
        </w:rPr>
        <w:t xml:space="preserve">　　１　消防訓練とは</w:t>
      </w:r>
      <w:r w:rsidR="008C4AFD" w:rsidRPr="001175A7">
        <w:rPr>
          <w:rFonts w:hint="eastAsia"/>
          <w:sz w:val="24"/>
          <w:szCs w:val="24"/>
        </w:rPr>
        <w:t>、</w:t>
      </w:r>
      <w:r w:rsidR="00BC6661" w:rsidRPr="001175A7">
        <w:rPr>
          <w:rFonts w:hint="eastAsia"/>
          <w:sz w:val="24"/>
          <w:szCs w:val="24"/>
        </w:rPr>
        <w:t>消防計画に基づく</w:t>
      </w:r>
      <w:r w:rsidR="008C4AFD" w:rsidRPr="001175A7">
        <w:rPr>
          <w:rFonts w:hint="eastAsia"/>
          <w:sz w:val="24"/>
          <w:szCs w:val="24"/>
        </w:rPr>
        <w:t>訓練です。</w:t>
      </w:r>
    </w:p>
    <w:p w:rsidR="004B6CF4" w:rsidRPr="001175A7" w:rsidRDefault="004B6CF4" w:rsidP="004B6CF4">
      <w:pPr>
        <w:ind w:left="720" w:hangingChars="300" w:hanging="720"/>
        <w:rPr>
          <w:sz w:val="24"/>
          <w:szCs w:val="24"/>
        </w:rPr>
      </w:pPr>
      <w:r w:rsidRPr="001175A7">
        <w:rPr>
          <w:rFonts w:hint="eastAsia"/>
          <w:sz w:val="24"/>
          <w:szCs w:val="24"/>
        </w:rPr>
        <w:t xml:space="preserve">　　２　火災通報装置起動通報訓練は、呼び返し</w:t>
      </w:r>
      <w:r w:rsidR="0087358B" w:rsidRPr="001175A7">
        <w:rPr>
          <w:rFonts w:hint="eastAsia"/>
          <w:sz w:val="24"/>
          <w:szCs w:val="24"/>
        </w:rPr>
        <w:t>による通話開始</w:t>
      </w:r>
      <w:r w:rsidRPr="001175A7">
        <w:rPr>
          <w:rFonts w:hint="eastAsia"/>
          <w:sz w:val="24"/>
          <w:szCs w:val="24"/>
        </w:rPr>
        <w:t>時に</w:t>
      </w:r>
      <w:r w:rsidRPr="001175A7">
        <w:rPr>
          <w:rFonts w:hint="eastAsia"/>
          <w:b/>
          <w:sz w:val="24"/>
          <w:szCs w:val="24"/>
          <w:u w:val="single"/>
        </w:rPr>
        <w:t>「訓練・訓練」</w:t>
      </w:r>
      <w:r w:rsidRPr="001175A7">
        <w:rPr>
          <w:rFonts w:hint="eastAsia"/>
          <w:sz w:val="24"/>
          <w:szCs w:val="24"/>
        </w:rPr>
        <w:t>と呼称してください。</w:t>
      </w:r>
    </w:p>
    <w:p w:rsidR="003A28CE" w:rsidRPr="001175A7" w:rsidRDefault="004B6CF4" w:rsidP="00D70E05">
      <w:pPr>
        <w:rPr>
          <w:sz w:val="24"/>
          <w:szCs w:val="24"/>
        </w:rPr>
      </w:pPr>
      <w:r w:rsidRPr="001175A7">
        <w:rPr>
          <w:rFonts w:hint="eastAsia"/>
          <w:sz w:val="24"/>
          <w:szCs w:val="24"/>
        </w:rPr>
        <w:t xml:space="preserve">　　３</w:t>
      </w:r>
      <w:r w:rsidR="003A28CE" w:rsidRPr="001175A7">
        <w:rPr>
          <w:rFonts w:hint="eastAsia"/>
          <w:sz w:val="24"/>
          <w:szCs w:val="24"/>
        </w:rPr>
        <w:t xml:space="preserve">　119番通報訓練は、通話開始時に</w:t>
      </w:r>
      <w:r w:rsidR="003A28CE" w:rsidRPr="001175A7">
        <w:rPr>
          <w:rFonts w:hint="eastAsia"/>
          <w:b/>
          <w:sz w:val="24"/>
          <w:szCs w:val="24"/>
          <w:u w:val="single"/>
        </w:rPr>
        <w:t>「訓練・訓練」</w:t>
      </w:r>
      <w:r w:rsidR="003A28CE" w:rsidRPr="001175A7">
        <w:rPr>
          <w:rFonts w:hint="eastAsia"/>
          <w:sz w:val="24"/>
          <w:szCs w:val="24"/>
        </w:rPr>
        <w:t>と呼称してください。</w:t>
      </w:r>
    </w:p>
    <w:p w:rsidR="003A28CE" w:rsidRPr="001175A7" w:rsidRDefault="004B6CF4" w:rsidP="00D70E05">
      <w:pPr>
        <w:rPr>
          <w:sz w:val="24"/>
          <w:szCs w:val="24"/>
        </w:rPr>
      </w:pPr>
      <w:r w:rsidRPr="001175A7">
        <w:rPr>
          <w:rFonts w:hint="eastAsia"/>
          <w:sz w:val="24"/>
          <w:szCs w:val="24"/>
        </w:rPr>
        <w:t xml:space="preserve">　　４</w:t>
      </w:r>
      <w:r w:rsidR="003A28CE" w:rsidRPr="001175A7">
        <w:rPr>
          <w:rFonts w:hint="eastAsia"/>
          <w:sz w:val="24"/>
          <w:szCs w:val="24"/>
        </w:rPr>
        <w:t xml:space="preserve">　</w:t>
      </w:r>
      <w:r w:rsidRPr="001175A7">
        <w:rPr>
          <w:rFonts w:hint="eastAsia"/>
          <w:sz w:val="24"/>
          <w:szCs w:val="24"/>
        </w:rPr>
        <w:t>メール</w:t>
      </w:r>
      <w:r w:rsidR="002B6010" w:rsidRPr="001175A7">
        <w:rPr>
          <w:rFonts w:hint="eastAsia"/>
          <w:sz w:val="24"/>
          <w:szCs w:val="24"/>
        </w:rPr>
        <w:t>及びファックス</w:t>
      </w:r>
      <w:r w:rsidRPr="001175A7">
        <w:rPr>
          <w:rFonts w:hint="eastAsia"/>
          <w:sz w:val="24"/>
          <w:szCs w:val="24"/>
        </w:rPr>
        <w:t>で届出</w:t>
      </w:r>
      <w:r w:rsidR="002B6010" w:rsidRPr="001175A7">
        <w:rPr>
          <w:rFonts w:hint="eastAsia"/>
          <w:sz w:val="24"/>
          <w:szCs w:val="24"/>
        </w:rPr>
        <w:t>し</w:t>
      </w:r>
      <w:r w:rsidRPr="001175A7">
        <w:rPr>
          <w:rFonts w:hint="eastAsia"/>
          <w:sz w:val="24"/>
          <w:szCs w:val="24"/>
        </w:rPr>
        <w:t>た場合は、</w:t>
      </w:r>
      <w:r w:rsidR="002B6010" w:rsidRPr="001175A7">
        <w:rPr>
          <w:rFonts w:hint="eastAsia"/>
          <w:sz w:val="24"/>
          <w:szCs w:val="24"/>
        </w:rPr>
        <w:t>消防本部</w:t>
      </w:r>
      <w:r w:rsidRPr="001175A7">
        <w:rPr>
          <w:rFonts w:hint="eastAsia"/>
          <w:sz w:val="24"/>
          <w:szCs w:val="24"/>
        </w:rPr>
        <w:t>予防課</w:t>
      </w:r>
      <w:r w:rsidR="002B6010" w:rsidRPr="001175A7">
        <w:rPr>
          <w:rFonts w:hint="eastAsia"/>
          <w:sz w:val="24"/>
          <w:szCs w:val="24"/>
        </w:rPr>
        <w:t>へ</w:t>
      </w:r>
      <w:r w:rsidRPr="001175A7">
        <w:rPr>
          <w:rFonts w:hint="eastAsia"/>
          <w:sz w:val="24"/>
          <w:szCs w:val="24"/>
        </w:rPr>
        <w:t>連絡してください。</w:t>
      </w:r>
    </w:p>
    <w:p w:rsidR="003A28CE" w:rsidRPr="00CB72EA" w:rsidRDefault="003A28CE" w:rsidP="00D70E05">
      <w:pPr>
        <w:rPr>
          <w:sz w:val="24"/>
          <w:szCs w:val="24"/>
        </w:rPr>
      </w:pPr>
      <w:r w:rsidRPr="001175A7">
        <w:rPr>
          <w:rFonts w:hint="eastAsia"/>
          <w:sz w:val="24"/>
          <w:szCs w:val="24"/>
        </w:rPr>
        <w:t xml:space="preserve">　　５　※印欄は</w:t>
      </w:r>
      <w:r w:rsidR="00FF4E79" w:rsidRPr="001175A7">
        <w:rPr>
          <w:rFonts w:hint="eastAsia"/>
          <w:color w:val="FF0000"/>
          <w:sz w:val="24"/>
          <w:szCs w:val="24"/>
        </w:rPr>
        <w:t>、</w:t>
      </w:r>
      <w:r w:rsidRPr="001175A7">
        <w:rPr>
          <w:rFonts w:hint="eastAsia"/>
          <w:sz w:val="24"/>
          <w:szCs w:val="24"/>
        </w:rPr>
        <w:t>記入しないでください。</w:t>
      </w:r>
    </w:p>
    <w:sectPr w:rsidR="003A28CE" w:rsidRPr="00CB72EA" w:rsidSect="003A28CE">
      <w:pgSz w:w="11906" w:h="16838" w:code="9"/>
      <w:pgMar w:top="907" w:right="1134" w:bottom="90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C4" w:rsidRDefault="00877EC4">
      <w:r>
        <w:separator/>
      </w:r>
    </w:p>
  </w:endnote>
  <w:endnote w:type="continuationSeparator" w:id="0">
    <w:p w:rsidR="00877EC4" w:rsidRDefault="008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C4" w:rsidRDefault="00877EC4">
      <w:r>
        <w:separator/>
      </w:r>
    </w:p>
  </w:footnote>
  <w:footnote w:type="continuationSeparator" w:id="0">
    <w:p w:rsidR="00877EC4" w:rsidRDefault="0087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D49"/>
    <w:multiLevelType w:val="hybridMultilevel"/>
    <w:tmpl w:val="719CE34C"/>
    <w:lvl w:ilvl="0" w:tplc="08A0318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26CBC"/>
    <w:multiLevelType w:val="hybridMultilevel"/>
    <w:tmpl w:val="C7D84072"/>
    <w:lvl w:ilvl="0" w:tplc="7A847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94135"/>
    <w:multiLevelType w:val="hybridMultilevel"/>
    <w:tmpl w:val="95406512"/>
    <w:lvl w:ilvl="0" w:tplc="663A4E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7128B"/>
    <w:multiLevelType w:val="hybridMultilevel"/>
    <w:tmpl w:val="7D767FA2"/>
    <w:lvl w:ilvl="0" w:tplc="2A44D1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4C5DC0"/>
    <w:multiLevelType w:val="multilevel"/>
    <w:tmpl w:val="719CE34C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34"/>
    <w:rsid w:val="00025208"/>
    <w:rsid w:val="0003223E"/>
    <w:rsid w:val="00045860"/>
    <w:rsid w:val="00083055"/>
    <w:rsid w:val="00087D98"/>
    <w:rsid w:val="000A03CE"/>
    <w:rsid w:val="00116619"/>
    <w:rsid w:val="001175A7"/>
    <w:rsid w:val="00137D34"/>
    <w:rsid w:val="00181A20"/>
    <w:rsid w:val="001850B7"/>
    <w:rsid w:val="001A26B9"/>
    <w:rsid w:val="001B01EE"/>
    <w:rsid w:val="002037C9"/>
    <w:rsid w:val="0022088E"/>
    <w:rsid w:val="00291E97"/>
    <w:rsid w:val="002A034D"/>
    <w:rsid w:val="002B6010"/>
    <w:rsid w:val="002F205C"/>
    <w:rsid w:val="0030323D"/>
    <w:rsid w:val="00305C10"/>
    <w:rsid w:val="00376107"/>
    <w:rsid w:val="00385BFC"/>
    <w:rsid w:val="003A28CE"/>
    <w:rsid w:val="003B522C"/>
    <w:rsid w:val="003F0DA7"/>
    <w:rsid w:val="004074D1"/>
    <w:rsid w:val="00432FCF"/>
    <w:rsid w:val="0043342F"/>
    <w:rsid w:val="00435C08"/>
    <w:rsid w:val="00436D34"/>
    <w:rsid w:val="004B2DEC"/>
    <w:rsid w:val="004B6CF4"/>
    <w:rsid w:val="004F4C5F"/>
    <w:rsid w:val="00512AD0"/>
    <w:rsid w:val="005139D4"/>
    <w:rsid w:val="00591D9F"/>
    <w:rsid w:val="005A0360"/>
    <w:rsid w:val="005A2223"/>
    <w:rsid w:val="005E1EF1"/>
    <w:rsid w:val="006141FA"/>
    <w:rsid w:val="00660C2B"/>
    <w:rsid w:val="00666358"/>
    <w:rsid w:val="006D5E07"/>
    <w:rsid w:val="00711CB5"/>
    <w:rsid w:val="00715F16"/>
    <w:rsid w:val="007A6A8B"/>
    <w:rsid w:val="007B1FE6"/>
    <w:rsid w:val="007B27AB"/>
    <w:rsid w:val="00820F1A"/>
    <w:rsid w:val="00823F9A"/>
    <w:rsid w:val="00834031"/>
    <w:rsid w:val="008466C7"/>
    <w:rsid w:val="00867D36"/>
    <w:rsid w:val="0087358B"/>
    <w:rsid w:val="00876FF8"/>
    <w:rsid w:val="00877EC4"/>
    <w:rsid w:val="008A2071"/>
    <w:rsid w:val="008C0AF1"/>
    <w:rsid w:val="008C4AFD"/>
    <w:rsid w:val="008E1B0E"/>
    <w:rsid w:val="009172E8"/>
    <w:rsid w:val="0095064C"/>
    <w:rsid w:val="0095273C"/>
    <w:rsid w:val="00966729"/>
    <w:rsid w:val="00992579"/>
    <w:rsid w:val="009E63D6"/>
    <w:rsid w:val="00A343F9"/>
    <w:rsid w:val="00A92105"/>
    <w:rsid w:val="00AA580A"/>
    <w:rsid w:val="00AC6DFE"/>
    <w:rsid w:val="00B13354"/>
    <w:rsid w:val="00B81CC7"/>
    <w:rsid w:val="00BC6661"/>
    <w:rsid w:val="00C068D7"/>
    <w:rsid w:val="00C070A2"/>
    <w:rsid w:val="00C21153"/>
    <w:rsid w:val="00C22954"/>
    <w:rsid w:val="00C76159"/>
    <w:rsid w:val="00C84E18"/>
    <w:rsid w:val="00CA1A6F"/>
    <w:rsid w:val="00CB72EA"/>
    <w:rsid w:val="00CC7B28"/>
    <w:rsid w:val="00CE2FE5"/>
    <w:rsid w:val="00CE566E"/>
    <w:rsid w:val="00CF3543"/>
    <w:rsid w:val="00D15D76"/>
    <w:rsid w:val="00D42FCA"/>
    <w:rsid w:val="00D70E05"/>
    <w:rsid w:val="00D727D6"/>
    <w:rsid w:val="00D7482F"/>
    <w:rsid w:val="00DF0C95"/>
    <w:rsid w:val="00E05D98"/>
    <w:rsid w:val="00EB5277"/>
    <w:rsid w:val="00EB798F"/>
    <w:rsid w:val="00ED5EB3"/>
    <w:rsid w:val="00F32F24"/>
    <w:rsid w:val="00F604DB"/>
    <w:rsid w:val="00F74398"/>
    <w:rsid w:val="00FA61E0"/>
    <w:rsid w:val="00FB7F29"/>
    <w:rsid w:val="00FD45A6"/>
    <w:rsid w:val="00FF4A02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04251-1BA7-485F-BED3-49820BB5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D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4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04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604DB"/>
  </w:style>
  <w:style w:type="paragraph" w:styleId="a6">
    <w:name w:val="Balloon Text"/>
    <w:basedOn w:val="a"/>
    <w:semiHidden/>
    <w:rsid w:val="008466C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C84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333E-F081-4E99-8939-9E146DE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秦野市役所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桐山  直征</cp:lastModifiedBy>
  <cp:revision>2</cp:revision>
  <cp:lastPrinted>2016-10-14T01:54:00Z</cp:lastPrinted>
  <dcterms:created xsi:type="dcterms:W3CDTF">2016-10-14T05:35:00Z</dcterms:created>
  <dcterms:modified xsi:type="dcterms:W3CDTF">2016-10-14T05:35:00Z</dcterms:modified>
</cp:coreProperties>
</file>